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567570" w14:textId="77777777" w:rsidR="001E147D" w:rsidRDefault="001E147D" w:rsidP="001E147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00997F1" wp14:editId="0B16A42A">
                <wp:simplePos x="0" y="0"/>
                <wp:positionH relativeFrom="column">
                  <wp:posOffset>6939915</wp:posOffset>
                </wp:positionH>
                <wp:positionV relativeFrom="paragraph">
                  <wp:posOffset>5039360</wp:posOffset>
                </wp:positionV>
                <wp:extent cx="3167380" cy="2159635"/>
                <wp:effectExtent l="76200" t="76200" r="90170" b="88265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7380" cy="21596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ysClr val="windowText" lastClr="000000">
                              <a:alpha val="40000"/>
                            </a:sysClr>
                          </a:glow>
                        </a:effectLst>
                      </wps:spPr>
                      <wps:txbx>
                        <w:txbxContent>
                          <w:p w14:paraId="5A7C7E77" w14:textId="36450B45" w:rsidR="001E147D" w:rsidRPr="00A96246" w:rsidRDefault="00A34434" w:rsidP="00EF566D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>epicentre</w:t>
                            </w:r>
                          </w:p>
                          <w:p w14:paraId="672A6659" w14:textId="77777777" w:rsidR="001E147D" w:rsidRPr="00123D55" w:rsidRDefault="001E147D" w:rsidP="001E147D">
                            <w:pPr>
                              <w:spacing w:after="0"/>
                              <w:rPr>
                                <w:rFonts w:ascii="Arial Black" w:hAnsi="Arial Black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0997F1"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margin-left:546.45pt;margin-top:396.8pt;width:249.4pt;height:170.0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" fillcolor="window" strokeweight=".5pt">
                <v:textbox>
                  <w:txbxContent>
                    <w:p w14:paraId="5A7C7E77" w14:textId="36450B45" w:rsidR="001E147D" w:rsidRPr="00A96246" w:rsidRDefault="00A34434" w:rsidP="00EF566D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8"/>
                          <w:szCs w:val="48"/>
                        </w:rPr>
                      </w:pPr>
                      <w:r>
                        <w:rPr>
                          <w:rFonts w:ascii="Arial Black" w:hAnsi="Arial Black"/>
                          <w:sz w:val="48"/>
                          <w:szCs w:val="48"/>
                        </w:rPr>
                        <w:t>epicentre</w:t>
                      </w:r>
                    </w:p>
                    <w:p w14:paraId="672A6659" w14:textId="77777777" w:rsidR="001E147D" w:rsidRPr="00123D55" w:rsidRDefault="001E147D" w:rsidP="001E147D">
                      <w:pPr>
                        <w:spacing w:after="0"/>
                        <w:rPr>
                          <w:rFonts w:ascii="Arial Black" w:hAnsi="Arial Black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EA487CB" wp14:editId="08FA6882">
                <wp:simplePos x="0" y="0"/>
                <wp:positionH relativeFrom="column">
                  <wp:posOffset>6939915</wp:posOffset>
                </wp:positionH>
                <wp:positionV relativeFrom="paragraph">
                  <wp:posOffset>2510790</wp:posOffset>
                </wp:positionV>
                <wp:extent cx="3167380" cy="2159635"/>
                <wp:effectExtent l="76200" t="76200" r="90170" b="88265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7380" cy="21596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ysClr val="windowText" lastClr="000000">
                              <a:alpha val="40000"/>
                            </a:sysClr>
                          </a:glow>
                        </a:effectLst>
                      </wps:spPr>
                      <wps:txbx>
                        <w:txbxContent>
                          <w:p w14:paraId="77C90982" w14:textId="1D507100" w:rsidR="001E147D" w:rsidRPr="00A96246" w:rsidRDefault="00A34434" w:rsidP="001E147D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>fault line</w:t>
                            </w:r>
                          </w:p>
                          <w:p w14:paraId="5DAB6C7B" w14:textId="77777777" w:rsidR="001E147D" w:rsidRPr="00123D55" w:rsidRDefault="001E147D" w:rsidP="001E147D">
                            <w:pPr>
                              <w:spacing w:after="0"/>
                              <w:rPr>
                                <w:rFonts w:ascii="Arial Black" w:hAnsi="Arial Black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A487CB" id="Text Box 41" o:spid="_x0000_s1027" type="#_x0000_t202" style="position:absolute;margin-left:546.45pt;margin-top:197.7pt;width:249.4pt;height:170.0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" fillcolor="window" strokeweight=".5pt">
                <v:textbox>
                  <w:txbxContent>
                    <w:p w14:paraId="77C90982" w14:textId="1D507100" w:rsidR="001E147D" w:rsidRPr="00A96246" w:rsidRDefault="00A34434" w:rsidP="001E147D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8"/>
                          <w:szCs w:val="48"/>
                        </w:rPr>
                      </w:pPr>
                      <w:r>
                        <w:rPr>
                          <w:rFonts w:ascii="Arial Black" w:hAnsi="Arial Black"/>
                          <w:sz w:val="48"/>
                          <w:szCs w:val="48"/>
                        </w:rPr>
                        <w:t>fault line</w:t>
                      </w:r>
                    </w:p>
                    <w:p w14:paraId="5DAB6C7B" w14:textId="77777777" w:rsidR="001E147D" w:rsidRPr="00123D55" w:rsidRDefault="001E147D" w:rsidP="001E147D">
                      <w:pPr>
                        <w:spacing w:after="0"/>
                        <w:rPr>
                          <w:rFonts w:ascii="Arial Black" w:hAnsi="Arial Black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9880AF0" wp14:editId="43184625">
                <wp:simplePos x="0" y="0"/>
                <wp:positionH relativeFrom="column">
                  <wp:posOffset>6941185</wp:posOffset>
                </wp:positionH>
                <wp:positionV relativeFrom="paragraph">
                  <wp:posOffset>-27940</wp:posOffset>
                </wp:positionV>
                <wp:extent cx="3167380" cy="2159635"/>
                <wp:effectExtent l="76200" t="76200" r="90170" b="88265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7380" cy="21596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ysClr val="windowText" lastClr="000000">
                              <a:alpha val="40000"/>
                            </a:sysClr>
                          </a:glow>
                        </a:effectLst>
                      </wps:spPr>
                      <wps:txbx>
                        <w:txbxContent>
                          <w:p w14:paraId="5446572C" w14:textId="0B2AD2E8" w:rsidR="001E147D" w:rsidRPr="00A96246" w:rsidRDefault="00A34434" w:rsidP="001E147D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>dormant volcano</w:t>
                            </w:r>
                          </w:p>
                          <w:p w14:paraId="6A05A809" w14:textId="77777777" w:rsidR="001E147D" w:rsidRPr="00123D55" w:rsidRDefault="001E147D" w:rsidP="001E147D">
                            <w:pPr>
                              <w:spacing w:after="0"/>
                              <w:rPr>
                                <w:rFonts w:ascii="Arial Black" w:hAnsi="Arial Black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880AF0" id="Text Box 42" o:spid="_x0000_s1028" type="#_x0000_t202" style="position:absolute;margin-left:546.55pt;margin-top:-2.2pt;width:249.4pt;height:170.0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" fillcolor="window" strokeweight=".5pt">
                <v:textbox>
                  <w:txbxContent>
                    <w:p w14:paraId="5446572C" w14:textId="0B2AD2E8" w:rsidR="001E147D" w:rsidRPr="00A96246" w:rsidRDefault="00A34434" w:rsidP="001E147D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8"/>
                          <w:szCs w:val="48"/>
                        </w:rPr>
                      </w:pPr>
                      <w:r>
                        <w:rPr>
                          <w:rFonts w:ascii="Arial Black" w:hAnsi="Arial Black"/>
                          <w:sz w:val="48"/>
                          <w:szCs w:val="48"/>
                        </w:rPr>
                        <w:t>dormant volcano</w:t>
                      </w:r>
                    </w:p>
                    <w:p w14:paraId="6A05A809" w14:textId="77777777" w:rsidR="001E147D" w:rsidRPr="00123D55" w:rsidRDefault="001E147D" w:rsidP="001E147D">
                      <w:pPr>
                        <w:spacing w:after="0"/>
                        <w:rPr>
                          <w:rFonts w:ascii="Arial Black" w:hAnsi="Arial Black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547D2AF" wp14:editId="7F6A43DC">
                <wp:simplePos x="0" y="0"/>
                <wp:positionH relativeFrom="column">
                  <wp:posOffset>6779260</wp:posOffset>
                </wp:positionH>
                <wp:positionV relativeFrom="paragraph">
                  <wp:posOffset>-18415</wp:posOffset>
                </wp:positionV>
                <wp:extent cx="0" cy="7217410"/>
                <wp:effectExtent l="0" t="0" r="19050" b="254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1741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dash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p14="http://schemas.microsoft.com/office/word/2010/wordml" xmlns:a="http://schemas.openxmlformats.org/drawingml/2006/main">
            <w:pict w14:anchorId="1638A1F8">
              <v:line id="Straight Connector 43" style="position:absolute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windowText" from="533.8pt,-1.45pt" to="533.8pt,566.85pt" w14:anchorId="3033034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">
                <v:stroke dashstyle="dashDot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ABA4948" wp14:editId="479A1A76">
                <wp:simplePos x="0" y="0"/>
                <wp:positionH relativeFrom="column">
                  <wp:posOffset>-80645</wp:posOffset>
                </wp:positionH>
                <wp:positionV relativeFrom="paragraph">
                  <wp:posOffset>5041265</wp:posOffset>
                </wp:positionV>
                <wp:extent cx="3167380" cy="2159635"/>
                <wp:effectExtent l="76200" t="76200" r="90170" b="88265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7380" cy="21596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ysClr val="windowText" lastClr="000000">
                              <a:alpha val="40000"/>
                            </a:sysClr>
                          </a:glow>
                        </a:effectLst>
                      </wps:spPr>
                      <wps:txbx>
                        <w:txbxContent>
                          <w:p w14:paraId="41C8F396" w14:textId="77777777" w:rsidR="00EF566D" w:rsidRDefault="00EF566D" w:rsidP="00EF566D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</w:pPr>
                          </w:p>
                          <w:p w14:paraId="0BBC0E0A" w14:textId="65237292" w:rsidR="00EF566D" w:rsidRPr="00A96246" w:rsidRDefault="00A34434" w:rsidP="00EF566D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>crust</w:t>
                            </w:r>
                          </w:p>
                          <w:p w14:paraId="72A3D3EC" w14:textId="77777777" w:rsidR="001E147D" w:rsidRPr="00A96246" w:rsidRDefault="001E147D" w:rsidP="001E147D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</w:pPr>
                          </w:p>
                          <w:p w14:paraId="0D0B940D" w14:textId="77777777" w:rsidR="001E147D" w:rsidRPr="00123D55" w:rsidRDefault="001E147D" w:rsidP="001E147D">
                            <w:pPr>
                              <w:spacing w:after="0"/>
                              <w:rPr>
                                <w:rFonts w:ascii="Arial Black" w:hAnsi="Arial Black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BA4948" id="Text Box 44" o:spid="_x0000_s1029" type="#_x0000_t202" style="position:absolute;margin-left:-6.35pt;margin-top:396.95pt;width:249.4pt;height:170.0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" fillcolor="window" strokeweight=".5pt">
                <v:textbox>
                  <w:txbxContent>
                    <w:p w14:paraId="41C8F396" w14:textId="77777777" w:rsidR="00EF566D" w:rsidRDefault="00EF566D" w:rsidP="00EF566D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8"/>
                          <w:szCs w:val="48"/>
                        </w:rPr>
                      </w:pPr>
                    </w:p>
                    <w:p w14:paraId="0BBC0E0A" w14:textId="65237292" w:rsidR="00EF566D" w:rsidRPr="00A96246" w:rsidRDefault="00A34434" w:rsidP="00EF566D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8"/>
                          <w:szCs w:val="48"/>
                        </w:rPr>
                      </w:pPr>
                      <w:r>
                        <w:rPr>
                          <w:rFonts w:ascii="Arial Black" w:hAnsi="Arial Black"/>
                          <w:sz w:val="48"/>
                          <w:szCs w:val="48"/>
                        </w:rPr>
                        <w:t>crust</w:t>
                      </w:r>
                    </w:p>
                    <w:p w14:paraId="72A3D3EC" w14:textId="77777777" w:rsidR="001E147D" w:rsidRPr="00A96246" w:rsidRDefault="001E147D" w:rsidP="001E147D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8"/>
                          <w:szCs w:val="48"/>
                        </w:rPr>
                      </w:pPr>
                    </w:p>
                    <w:p w14:paraId="0D0B940D" w14:textId="77777777" w:rsidR="001E147D" w:rsidRPr="00123D55" w:rsidRDefault="001E147D" w:rsidP="001E147D">
                      <w:pPr>
                        <w:spacing w:after="0"/>
                        <w:rPr>
                          <w:rFonts w:ascii="Arial Black" w:hAnsi="Arial Black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DF5E965" wp14:editId="5E07C14C">
                <wp:simplePos x="0" y="0"/>
                <wp:positionH relativeFrom="column">
                  <wp:posOffset>-78105</wp:posOffset>
                </wp:positionH>
                <wp:positionV relativeFrom="paragraph">
                  <wp:posOffset>2510790</wp:posOffset>
                </wp:positionV>
                <wp:extent cx="3167380" cy="2159635"/>
                <wp:effectExtent l="76200" t="76200" r="90170" b="88265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7380" cy="21596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ysClr val="windowText" lastClr="000000">
                              <a:alpha val="40000"/>
                            </a:sysClr>
                          </a:glow>
                        </a:effectLst>
                      </wps:spPr>
                      <wps:txbx>
                        <w:txbxContent>
                          <w:p w14:paraId="5ADB3B67" w14:textId="68D1F835" w:rsidR="001E147D" w:rsidRPr="00A96246" w:rsidRDefault="00765E07" w:rsidP="001E147D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>mountain</w:t>
                            </w:r>
                          </w:p>
                          <w:p w14:paraId="4B94D5A5" w14:textId="77777777" w:rsidR="001E147D" w:rsidRPr="00123D55" w:rsidRDefault="001E147D" w:rsidP="001E147D">
                            <w:pPr>
                              <w:spacing w:after="0"/>
                              <w:rPr>
                                <w:rFonts w:ascii="Arial Black" w:hAnsi="Arial Black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F5E965" id="Text Box 45" o:spid="_x0000_s1030" type="#_x0000_t202" style="position:absolute;margin-left:-6.15pt;margin-top:197.7pt;width:249.4pt;height:170.0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" fillcolor="window" strokeweight=".5pt">
                <v:textbox>
                  <w:txbxContent>
                    <w:p w14:paraId="5ADB3B67" w14:textId="68D1F835" w:rsidR="001E147D" w:rsidRPr="00A96246" w:rsidRDefault="00765E07" w:rsidP="001E147D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8"/>
                          <w:szCs w:val="48"/>
                        </w:rPr>
                      </w:pPr>
                      <w:r>
                        <w:rPr>
                          <w:rFonts w:ascii="Arial Black" w:hAnsi="Arial Black"/>
                          <w:sz w:val="48"/>
                          <w:szCs w:val="48"/>
                        </w:rPr>
                        <w:t>mountain</w:t>
                      </w:r>
                    </w:p>
                    <w:p w14:paraId="4B94D5A5" w14:textId="77777777" w:rsidR="001E147D" w:rsidRPr="00123D55" w:rsidRDefault="001E147D" w:rsidP="001E147D">
                      <w:pPr>
                        <w:spacing w:after="0"/>
                        <w:rPr>
                          <w:rFonts w:ascii="Arial Black" w:hAnsi="Arial Black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A8F7951" wp14:editId="1D2E0A2B">
                <wp:simplePos x="0" y="0"/>
                <wp:positionH relativeFrom="column">
                  <wp:posOffset>-78740</wp:posOffset>
                </wp:positionH>
                <wp:positionV relativeFrom="paragraph">
                  <wp:posOffset>-27940</wp:posOffset>
                </wp:positionV>
                <wp:extent cx="3167380" cy="2159635"/>
                <wp:effectExtent l="76200" t="76200" r="90170" b="88265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7380" cy="21596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ysClr val="windowText" lastClr="000000">
                              <a:alpha val="40000"/>
                            </a:sysClr>
                          </a:glow>
                        </a:effectLst>
                      </wps:spPr>
                      <wps:txbx>
                        <w:txbxContent>
                          <w:p w14:paraId="4A4D4486" w14:textId="4A786856" w:rsidR="001E147D" w:rsidRPr="00A96246" w:rsidRDefault="003D2FA6" w:rsidP="001E147D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>volcano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8F7951" id="Text Box 46" o:spid="_x0000_s1031" type="#_x0000_t202" style="position:absolute;margin-left:-6.2pt;margin-top:-2.2pt;width:249.4pt;height:170.0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" fillcolor="window" strokeweight=".5pt">
                <v:textbox>
                  <w:txbxContent>
                    <w:p w14:paraId="4A4D4486" w14:textId="4A786856" w:rsidR="001E147D" w:rsidRPr="00A96246" w:rsidRDefault="003D2FA6" w:rsidP="001E147D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8"/>
                          <w:szCs w:val="48"/>
                        </w:rPr>
                      </w:pPr>
                      <w:r>
                        <w:rPr>
                          <w:rFonts w:ascii="Arial Black" w:hAnsi="Arial Black"/>
                          <w:sz w:val="48"/>
                          <w:szCs w:val="48"/>
                        </w:rPr>
                        <w:t>volcano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A48E320" wp14:editId="293DEB63">
                <wp:simplePos x="0" y="0"/>
                <wp:positionH relativeFrom="column">
                  <wp:posOffset>3274060</wp:posOffset>
                </wp:positionH>
                <wp:positionV relativeFrom="paragraph">
                  <wp:posOffset>-18415</wp:posOffset>
                </wp:positionV>
                <wp:extent cx="0" cy="7217410"/>
                <wp:effectExtent l="0" t="0" r="19050" b="254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1741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dash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p14="http://schemas.microsoft.com/office/word/2010/wordml" xmlns:a="http://schemas.openxmlformats.org/drawingml/2006/main">
            <w:pict w14:anchorId="51E78C1A">
              <v:line id="Straight Connector 47" style="position:absolute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windowText" from="257.8pt,-1.45pt" to="257.8pt,566.85pt" w14:anchorId="0ECFBA0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">
                <v:stroke dashstyle="dashDot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77C079C" wp14:editId="7C3CD2EB">
                <wp:simplePos x="0" y="0"/>
                <wp:positionH relativeFrom="column">
                  <wp:posOffset>-126365</wp:posOffset>
                </wp:positionH>
                <wp:positionV relativeFrom="paragraph">
                  <wp:posOffset>4877435</wp:posOffset>
                </wp:positionV>
                <wp:extent cx="10364470" cy="0"/>
                <wp:effectExtent l="0" t="0" r="17780" b="1905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6447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dashDot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p14="http://schemas.microsoft.com/office/word/2010/wordml" xmlns:a="http://schemas.openxmlformats.org/drawingml/2006/main">
            <w:pict w14:anchorId="1A2FCC2E">
              <v:line id="Straight Connector 48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from="-9.95pt,384.05pt" to="806.15pt,384.05pt" w14:anchorId="66989DB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">
                <v:stroke dashstyle="dashDot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4748D1D" wp14:editId="4656623C">
                <wp:simplePos x="0" y="0"/>
                <wp:positionH relativeFrom="column">
                  <wp:posOffset>-126365</wp:posOffset>
                </wp:positionH>
                <wp:positionV relativeFrom="paragraph">
                  <wp:posOffset>2324735</wp:posOffset>
                </wp:positionV>
                <wp:extent cx="10364470" cy="0"/>
                <wp:effectExtent l="0" t="0" r="17780" b="19050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6447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dashDot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p14="http://schemas.microsoft.com/office/word/2010/wordml" xmlns:a="http://schemas.openxmlformats.org/drawingml/2006/main">
            <w:pict w14:anchorId="553C1FA6">
              <v:line id="Straight Connector 49" style="position:absolute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from="-9.95pt,183.05pt" to="806.15pt,183.05pt" w14:anchorId="39EBBA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">
                <v:stroke dashstyle="dashDot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B036352" wp14:editId="4C064496">
                <wp:simplePos x="0" y="0"/>
                <wp:positionH relativeFrom="column">
                  <wp:posOffset>3444240</wp:posOffset>
                </wp:positionH>
                <wp:positionV relativeFrom="paragraph">
                  <wp:posOffset>5034915</wp:posOffset>
                </wp:positionV>
                <wp:extent cx="3168000" cy="2160000"/>
                <wp:effectExtent l="76200" t="76200" r="90170" b="88265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8000" cy="2160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ysClr val="windowText" lastClr="000000">
                              <a:alpha val="40000"/>
                            </a:sysClr>
                          </a:glow>
                        </a:effectLst>
                      </wps:spPr>
                      <wps:txbx>
                        <w:txbxContent>
                          <w:p w14:paraId="25C90BCE" w14:textId="029C1976" w:rsidR="001E147D" w:rsidRPr="00A96246" w:rsidRDefault="00A34434" w:rsidP="00EF566D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>earthquake</w:t>
                            </w:r>
                          </w:p>
                          <w:p w14:paraId="3656B9AB" w14:textId="77777777" w:rsidR="001E147D" w:rsidRPr="00123D55" w:rsidRDefault="001E147D" w:rsidP="001E147D">
                            <w:pPr>
                              <w:spacing w:after="0"/>
                              <w:rPr>
                                <w:rFonts w:ascii="Arial Black" w:hAnsi="Arial Black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036352" id="Text Box 50" o:spid="_x0000_s1032" type="#_x0000_t202" style="position:absolute;margin-left:271.2pt;margin-top:396.45pt;width:249.45pt;height:170.1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" fillcolor="window" strokeweight=".5pt">
                <v:textbox>
                  <w:txbxContent>
                    <w:p w14:paraId="25C90BCE" w14:textId="029C1976" w:rsidR="001E147D" w:rsidRPr="00A96246" w:rsidRDefault="00A34434" w:rsidP="00EF566D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8"/>
                          <w:szCs w:val="48"/>
                        </w:rPr>
                      </w:pPr>
                      <w:r>
                        <w:rPr>
                          <w:rFonts w:ascii="Arial Black" w:hAnsi="Arial Black"/>
                          <w:sz w:val="48"/>
                          <w:szCs w:val="48"/>
                        </w:rPr>
                        <w:t>earthquake</w:t>
                      </w:r>
                    </w:p>
                    <w:p w14:paraId="3656B9AB" w14:textId="77777777" w:rsidR="001E147D" w:rsidRPr="00123D55" w:rsidRDefault="001E147D" w:rsidP="001E147D">
                      <w:pPr>
                        <w:spacing w:after="0"/>
                        <w:rPr>
                          <w:rFonts w:ascii="Arial Black" w:hAnsi="Arial Black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7821BD0" wp14:editId="4571D4ED">
                <wp:simplePos x="0" y="0"/>
                <wp:positionH relativeFrom="column">
                  <wp:posOffset>3444240</wp:posOffset>
                </wp:positionH>
                <wp:positionV relativeFrom="paragraph">
                  <wp:posOffset>2520315</wp:posOffset>
                </wp:positionV>
                <wp:extent cx="3168000" cy="2160000"/>
                <wp:effectExtent l="76200" t="76200" r="90170" b="88265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8000" cy="2160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ysClr val="windowText" lastClr="000000">
                              <a:alpha val="40000"/>
                            </a:sysClr>
                          </a:glow>
                        </a:effectLst>
                      </wps:spPr>
                      <wps:txbx>
                        <w:txbxContent>
                          <w:p w14:paraId="468B0FA2" w14:textId="7FCB690C" w:rsidR="001E147D" w:rsidRPr="00A96246" w:rsidRDefault="00A34434" w:rsidP="001E147D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>tectonic plates</w:t>
                            </w:r>
                          </w:p>
                          <w:p w14:paraId="049F31CB" w14:textId="77777777" w:rsidR="001E147D" w:rsidRPr="00123D55" w:rsidRDefault="001E147D" w:rsidP="001E147D">
                            <w:pPr>
                              <w:spacing w:after="0"/>
                              <w:rPr>
                                <w:rFonts w:ascii="Arial Black" w:hAnsi="Arial Black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821BD0" id="Text Box 51" o:spid="_x0000_s1033" type="#_x0000_t202" style="position:absolute;margin-left:271.2pt;margin-top:198.45pt;width:249.45pt;height:170.1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" fillcolor="window" strokeweight=".5pt">
                <v:textbox>
                  <w:txbxContent>
                    <w:p w14:paraId="468B0FA2" w14:textId="7FCB690C" w:rsidR="001E147D" w:rsidRPr="00A96246" w:rsidRDefault="00A34434" w:rsidP="001E147D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8"/>
                          <w:szCs w:val="48"/>
                        </w:rPr>
                      </w:pPr>
                      <w:r>
                        <w:rPr>
                          <w:rFonts w:ascii="Arial Black" w:hAnsi="Arial Black"/>
                          <w:sz w:val="48"/>
                          <w:szCs w:val="48"/>
                        </w:rPr>
                        <w:t>tectonic plates</w:t>
                      </w:r>
                    </w:p>
                    <w:p w14:paraId="049F31CB" w14:textId="77777777" w:rsidR="001E147D" w:rsidRPr="00123D55" w:rsidRDefault="001E147D" w:rsidP="001E147D">
                      <w:pPr>
                        <w:spacing w:after="0"/>
                        <w:rPr>
                          <w:rFonts w:ascii="Arial Black" w:hAnsi="Arial Black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B02642F" wp14:editId="65CA41FA">
                <wp:simplePos x="0" y="0"/>
                <wp:positionH relativeFrom="column">
                  <wp:posOffset>3442335</wp:posOffset>
                </wp:positionH>
                <wp:positionV relativeFrom="paragraph">
                  <wp:posOffset>-14605</wp:posOffset>
                </wp:positionV>
                <wp:extent cx="3168000" cy="2160000"/>
                <wp:effectExtent l="76200" t="76200" r="90170" b="88265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8000" cy="2160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ysClr val="windowText" lastClr="000000">
                              <a:alpha val="40000"/>
                            </a:sysClr>
                          </a:glow>
                        </a:effectLst>
                      </wps:spPr>
                      <wps:txbx>
                        <w:txbxContent>
                          <w:p w14:paraId="7D6B39AE" w14:textId="3CD9E857" w:rsidR="001E147D" w:rsidRPr="00A96246" w:rsidRDefault="00A34434" w:rsidP="001E147D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>active volcano</w:t>
                            </w:r>
                          </w:p>
                          <w:p w14:paraId="62486C05" w14:textId="77777777" w:rsidR="001E147D" w:rsidRPr="00123D55" w:rsidRDefault="001E147D" w:rsidP="001E147D">
                            <w:pPr>
                              <w:spacing w:after="0"/>
                              <w:rPr>
                                <w:rFonts w:ascii="Arial Black" w:hAnsi="Arial Black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02642F" id="Text Box 52" o:spid="_x0000_s1034" type="#_x0000_t202" style="position:absolute;margin-left:271.05pt;margin-top:-1.15pt;width:249.45pt;height:170.1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" fillcolor="window" strokeweight=".5pt">
                <v:textbox>
                  <w:txbxContent>
                    <w:p w14:paraId="7D6B39AE" w14:textId="3CD9E857" w:rsidR="001E147D" w:rsidRPr="00A96246" w:rsidRDefault="00A34434" w:rsidP="001E147D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8"/>
                          <w:szCs w:val="48"/>
                        </w:rPr>
                      </w:pPr>
                      <w:r>
                        <w:rPr>
                          <w:rFonts w:ascii="Arial Black" w:hAnsi="Arial Black"/>
                          <w:sz w:val="48"/>
                          <w:szCs w:val="48"/>
                        </w:rPr>
                        <w:t>active volcano</w:t>
                      </w:r>
                    </w:p>
                    <w:p w14:paraId="62486C05" w14:textId="77777777" w:rsidR="001E147D" w:rsidRPr="00123D55" w:rsidRDefault="001E147D" w:rsidP="001E147D">
                      <w:pPr>
                        <w:spacing w:after="0"/>
                        <w:rPr>
                          <w:rFonts w:ascii="Arial Black" w:hAnsi="Arial Black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B99056E" w14:textId="77777777" w:rsidR="001E147D" w:rsidRDefault="001E147D" w:rsidP="001E147D"/>
    <w:p w14:paraId="1299C43A" w14:textId="77777777" w:rsidR="001E147D" w:rsidRDefault="001E147D" w:rsidP="001E147D"/>
    <w:p w14:paraId="4DDBEF00" w14:textId="77777777" w:rsidR="001E147D" w:rsidRDefault="001E147D" w:rsidP="001E147D"/>
    <w:p w14:paraId="3461D779" w14:textId="77777777" w:rsidR="001E147D" w:rsidRDefault="001E147D" w:rsidP="001E147D"/>
    <w:p w14:paraId="3CF2D8B6" w14:textId="77777777" w:rsidR="001E147D" w:rsidRDefault="001E147D" w:rsidP="001E147D"/>
    <w:p w14:paraId="0FB78278" w14:textId="77777777" w:rsidR="001E147D" w:rsidRDefault="001E147D" w:rsidP="001E147D"/>
    <w:p w14:paraId="1FC39945" w14:textId="77777777" w:rsidR="001E147D" w:rsidRDefault="001E147D" w:rsidP="001E147D"/>
    <w:p w14:paraId="0562CB0E" w14:textId="77777777" w:rsidR="001E147D" w:rsidRDefault="001E147D" w:rsidP="001E147D"/>
    <w:p w14:paraId="34CE0A41" w14:textId="77777777" w:rsidR="001E147D" w:rsidRDefault="001E147D" w:rsidP="001E147D"/>
    <w:p w14:paraId="62EBF3C5" w14:textId="77777777" w:rsidR="001E147D" w:rsidRDefault="001E147D" w:rsidP="001E147D"/>
    <w:p w14:paraId="6D98A12B" w14:textId="77777777" w:rsidR="001E147D" w:rsidRDefault="001E147D" w:rsidP="001E147D"/>
    <w:p w14:paraId="2946DB82" w14:textId="77777777" w:rsidR="001E147D" w:rsidRDefault="001E147D" w:rsidP="001E147D"/>
    <w:p w14:paraId="5997CC1D" w14:textId="77777777" w:rsidR="001E147D" w:rsidRDefault="001E147D" w:rsidP="001E147D"/>
    <w:p w14:paraId="110FFD37" w14:textId="77777777" w:rsidR="001E147D" w:rsidRDefault="001E147D" w:rsidP="001E147D"/>
    <w:p w14:paraId="6B699379" w14:textId="77777777" w:rsidR="001E147D" w:rsidRDefault="001E147D" w:rsidP="001E147D"/>
    <w:p w14:paraId="3FE9F23F" w14:textId="77777777" w:rsidR="001E147D" w:rsidRDefault="001E147D" w:rsidP="001E147D"/>
    <w:p w14:paraId="1F72F646" w14:textId="77777777" w:rsidR="001E147D" w:rsidRDefault="001E147D" w:rsidP="001E147D"/>
    <w:p w14:paraId="08CE6F91" w14:textId="77777777" w:rsidR="001E147D" w:rsidRDefault="001E147D" w:rsidP="001E147D"/>
    <w:p w14:paraId="61CDCEAD" w14:textId="77777777" w:rsidR="001E147D" w:rsidRDefault="001E147D" w:rsidP="001E147D"/>
    <w:p w14:paraId="6BB9E253" w14:textId="77777777" w:rsidR="001E147D" w:rsidRDefault="001E147D" w:rsidP="001E147D"/>
    <w:p w14:paraId="23DE523C" w14:textId="77777777" w:rsidR="001E147D" w:rsidRDefault="001E147D" w:rsidP="001E147D"/>
    <w:p w14:paraId="03620198" w14:textId="77777777" w:rsidR="001E147D" w:rsidRDefault="001E147D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9D13DAA" wp14:editId="0B16A42A">
                <wp:simplePos x="0" y="0"/>
                <wp:positionH relativeFrom="column">
                  <wp:posOffset>6939915</wp:posOffset>
                </wp:positionH>
                <wp:positionV relativeFrom="paragraph">
                  <wp:posOffset>5039360</wp:posOffset>
                </wp:positionV>
                <wp:extent cx="3167380" cy="2159635"/>
                <wp:effectExtent l="76200" t="76200" r="90170" b="8826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7380" cy="21596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ysClr val="windowText" lastClr="000000">
                              <a:alpha val="40000"/>
                            </a:sysClr>
                          </a:glow>
                        </a:effectLst>
                      </wps:spPr>
                      <wps:txbx>
                        <w:txbxContent>
                          <w:p w14:paraId="52E56223" w14:textId="77777777" w:rsidR="00EF566D" w:rsidRDefault="00EF566D" w:rsidP="00EF566D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</w:pPr>
                          </w:p>
                          <w:p w14:paraId="07547A01" w14:textId="178F61FE" w:rsidR="001E147D" w:rsidRPr="00B1317C" w:rsidRDefault="00A34434" w:rsidP="001E147D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Style w:val="normaltextrun"/>
                                <w:rFonts w:ascii="Calibri" w:hAnsi="Calibri" w:cs="Calibri"/>
                                <w:color w:val="000000"/>
                                <w:sz w:val="26"/>
                                <w:szCs w:val="26"/>
                                <w:bdr w:val="none" w:sz="0" w:space="0" w:color="auto" w:frame="1"/>
                              </w:rPr>
                              <w:t>The outermost shell of the Earth.</w:t>
                            </w:r>
                          </w:p>
                          <w:p w14:paraId="5043CB0F" w14:textId="77777777" w:rsidR="001E147D" w:rsidRPr="00123D55" w:rsidRDefault="001E147D" w:rsidP="001E147D">
                            <w:pPr>
                              <w:spacing w:after="0"/>
                              <w:rPr>
                                <w:rFonts w:ascii="Arial Black" w:hAnsi="Arial Black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D13DAA" id="Text Box 27" o:spid="_x0000_s1035" type="#_x0000_t202" style="position:absolute;margin-left:546.45pt;margin-top:396.8pt;width:249.4pt;height:170.0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" fillcolor="window" strokeweight=".5pt">
                <v:textbox>
                  <w:txbxContent>
                    <w:p w14:paraId="52E56223" w14:textId="77777777" w:rsidR="00EF566D" w:rsidRDefault="00EF566D" w:rsidP="00EF566D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32"/>
                          <w:szCs w:val="32"/>
                        </w:rPr>
                      </w:pPr>
                    </w:p>
                    <w:p w14:paraId="07547A01" w14:textId="178F61FE" w:rsidR="001E147D" w:rsidRPr="00B1317C" w:rsidRDefault="00A34434" w:rsidP="001E147D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32"/>
                          <w:szCs w:val="32"/>
                        </w:rPr>
                      </w:pPr>
                      <w:r>
                        <w:rPr>
                          <w:rStyle w:val="normaltextrun"/>
                          <w:rFonts w:ascii="Calibri" w:hAnsi="Calibri" w:cs="Calibri"/>
                          <w:color w:val="000000"/>
                          <w:sz w:val="26"/>
                          <w:szCs w:val="26"/>
                          <w:bdr w:val="none" w:sz="0" w:space="0" w:color="auto" w:frame="1"/>
                        </w:rPr>
                        <w:t>The outermost shell of the Earth.</w:t>
                      </w:r>
                    </w:p>
                    <w:p w14:paraId="5043CB0F" w14:textId="77777777" w:rsidR="001E147D" w:rsidRPr="00123D55" w:rsidRDefault="001E147D" w:rsidP="001E147D">
                      <w:pPr>
                        <w:spacing w:after="0"/>
                        <w:rPr>
                          <w:rFonts w:ascii="Arial Black" w:hAnsi="Arial Black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ED9B3EA" wp14:editId="08FA6882">
                <wp:simplePos x="0" y="0"/>
                <wp:positionH relativeFrom="column">
                  <wp:posOffset>6939915</wp:posOffset>
                </wp:positionH>
                <wp:positionV relativeFrom="paragraph">
                  <wp:posOffset>2510790</wp:posOffset>
                </wp:positionV>
                <wp:extent cx="3167380" cy="2159635"/>
                <wp:effectExtent l="76200" t="76200" r="90170" b="8826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7380" cy="21596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ysClr val="windowText" lastClr="000000">
                              <a:alpha val="40000"/>
                            </a:sysClr>
                          </a:glow>
                        </a:effectLst>
                      </wps:spPr>
                      <wps:txbx>
                        <w:txbxContent>
                          <w:p w14:paraId="70DF9E56" w14:textId="77777777" w:rsidR="00384E27" w:rsidRDefault="00384E27" w:rsidP="00384E27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</w:pPr>
                          </w:p>
                          <w:p w14:paraId="144A5D23" w14:textId="1B003AF9" w:rsidR="001E147D" w:rsidRPr="00036DB0" w:rsidRDefault="00036DB0" w:rsidP="00036DB0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16"/>
                                <w:szCs w:val="12"/>
                              </w:rPr>
                            </w:pPr>
                            <w:r w:rsidRPr="00036DB0">
                              <w:rPr>
                                <w:sz w:val="28"/>
                              </w:rPr>
                              <w:t>A</w:t>
                            </w:r>
                            <w:r w:rsidRPr="00036DB0">
                              <w:rPr>
                                <w:sz w:val="28"/>
                              </w:rPr>
                              <w:t xml:space="preserve"> natural </w:t>
                            </w:r>
                            <w:r w:rsidRPr="00036DB0">
                              <w:rPr>
                                <w:sz w:val="28"/>
                              </w:rPr>
                              <w:t>rise</w:t>
                            </w:r>
                            <w:bookmarkStart w:id="0" w:name="_GoBack"/>
                            <w:bookmarkEnd w:id="0"/>
                            <w:r w:rsidRPr="00036DB0">
                              <w:rPr>
                                <w:sz w:val="28"/>
                              </w:rPr>
                              <w:t xml:space="preserve"> </w:t>
                            </w:r>
                            <w:r w:rsidRPr="00036DB0">
                              <w:rPr>
                                <w:sz w:val="28"/>
                              </w:rPr>
                              <w:t xml:space="preserve">of the earth's surface rising to a summit </w:t>
                            </w:r>
                            <w:r w:rsidRPr="00036DB0">
                              <w:rPr>
                                <w:sz w:val="28"/>
                              </w:rPr>
                              <w:t>higher</w:t>
                            </w:r>
                            <w:r w:rsidRPr="00036DB0">
                              <w:rPr>
                                <w:sz w:val="28"/>
                              </w:rPr>
                              <w:t xml:space="preserve"> than a hill, usually greater than 2,000 feet</w:t>
                            </w:r>
                            <w:r w:rsidRPr="00036DB0">
                              <w:rPr>
                                <w:sz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D9B3EA" id="Text Box 28" o:spid="_x0000_s1036" type="#_x0000_t202" style="position:absolute;margin-left:546.45pt;margin-top:197.7pt;width:249.4pt;height:170.0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" fillcolor="window" strokeweight=".5pt">
                <v:textbox>
                  <w:txbxContent>
                    <w:p w14:paraId="70DF9E56" w14:textId="77777777" w:rsidR="00384E27" w:rsidRDefault="00384E27" w:rsidP="00384E27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32"/>
                          <w:szCs w:val="32"/>
                        </w:rPr>
                      </w:pPr>
                    </w:p>
                    <w:p w14:paraId="144A5D23" w14:textId="1B003AF9" w:rsidR="001E147D" w:rsidRPr="00036DB0" w:rsidRDefault="00036DB0" w:rsidP="00036DB0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16"/>
                          <w:szCs w:val="12"/>
                        </w:rPr>
                      </w:pPr>
                      <w:r w:rsidRPr="00036DB0">
                        <w:rPr>
                          <w:sz w:val="28"/>
                        </w:rPr>
                        <w:t>A</w:t>
                      </w:r>
                      <w:r w:rsidRPr="00036DB0">
                        <w:rPr>
                          <w:sz w:val="28"/>
                        </w:rPr>
                        <w:t xml:space="preserve"> natural </w:t>
                      </w:r>
                      <w:r w:rsidRPr="00036DB0">
                        <w:rPr>
                          <w:sz w:val="28"/>
                        </w:rPr>
                        <w:t>rise</w:t>
                      </w:r>
                      <w:bookmarkStart w:id="1" w:name="_GoBack"/>
                      <w:bookmarkEnd w:id="1"/>
                      <w:r w:rsidRPr="00036DB0">
                        <w:rPr>
                          <w:sz w:val="28"/>
                        </w:rPr>
                        <w:t xml:space="preserve"> </w:t>
                      </w:r>
                      <w:r w:rsidRPr="00036DB0">
                        <w:rPr>
                          <w:sz w:val="28"/>
                        </w:rPr>
                        <w:t xml:space="preserve">of the earth's surface rising to a summit </w:t>
                      </w:r>
                      <w:r w:rsidRPr="00036DB0">
                        <w:rPr>
                          <w:sz w:val="28"/>
                        </w:rPr>
                        <w:t>higher</w:t>
                      </w:r>
                      <w:r w:rsidRPr="00036DB0">
                        <w:rPr>
                          <w:sz w:val="28"/>
                        </w:rPr>
                        <w:t xml:space="preserve"> than a hill, usually greater than 2,000 feet</w:t>
                      </w:r>
                      <w:r w:rsidRPr="00036DB0">
                        <w:rPr>
                          <w:sz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6B0628A" wp14:editId="43184625">
                <wp:simplePos x="0" y="0"/>
                <wp:positionH relativeFrom="column">
                  <wp:posOffset>6941185</wp:posOffset>
                </wp:positionH>
                <wp:positionV relativeFrom="paragraph">
                  <wp:posOffset>-27940</wp:posOffset>
                </wp:positionV>
                <wp:extent cx="3167380" cy="2159635"/>
                <wp:effectExtent l="76200" t="76200" r="90170" b="8826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7380" cy="21596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ysClr val="windowText" lastClr="000000">
                              <a:alpha val="40000"/>
                            </a:sysClr>
                          </a:glow>
                        </a:effectLst>
                      </wps:spPr>
                      <wps:txbx>
                        <w:txbxContent>
                          <w:p w14:paraId="3B7B4B86" w14:textId="5FC19DF3" w:rsidR="001E147D" w:rsidRPr="00036DB0" w:rsidRDefault="00036DB0" w:rsidP="00036DB0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16"/>
                                <w:szCs w:val="12"/>
                              </w:rPr>
                            </w:pPr>
                            <w:r w:rsidRPr="00036DB0">
                              <w:rPr>
                                <w:sz w:val="28"/>
                              </w:rPr>
                              <w:t>A</w:t>
                            </w:r>
                            <w:r w:rsidRPr="00036DB0">
                              <w:rPr>
                                <w:sz w:val="28"/>
                              </w:rPr>
                              <w:t xml:space="preserve"> vent in the earth's crust through which lava, steam, ashes, etc., </w:t>
                            </w:r>
                            <w:r>
                              <w:rPr>
                                <w:sz w:val="28"/>
                              </w:rPr>
                              <w:t>escape</w:t>
                            </w:r>
                            <w:r w:rsidRPr="00036DB0">
                              <w:rPr>
                                <w:sz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B0628A" id="Text Box 29" o:spid="_x0000_s1037" type="#_x0000_t202" style="position:absolute;margin-left:546.55pt;margin-top:-2.2pt;width:249.4pt;height:170.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" fillcolor="window" strokeweight=".5pt">
                <v:textbox>
                  <w:txbxContent>
                    <w:p w14:paraId="3B7B4B86" w14:textId="5FC19DF3" w:rsidR="001E147D" w:rsidRPr="00036DB0" w:rsidRDefault="00036DB0" w:rsidP="00036DB0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16"/>
                          <w:szCs w:val="12"/>
                        </w:rPr>
                      </w:pPr>
                      <w:r w:rsidRPr="00036DB0">
                        <w:rPr>
                          <w:sz w:val="28"/>
                        </w:rPr>
                        <w:t>A</w:t>
                      </w:r>
                      <w:r w:rsidRPr="00036DB0">
                        <w:rPr>
                          <w:sz w:val="28"/>
                        </w:rPr>
                        <w:t xml:space="preserve"> vent in the earth's crust through which lava, steam, ashes, etc., </w:t>
                      </w:r>
                      <w:r>
                        <w:rPr>
                          <w:sz w:val="28"/>
                        </w:rPr>
                        <w:t>escape</w:t>
                      </w:r>
                      <w:r w:rsidRPr="00036DB0">
                        <w:rPr>
                          <w:sz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09E9041" wp14:editId="7F6A43DC">
                <wp:simplePos x="0" y="0"/>
                <wp:positionH relativeFrom="column">
                  <wp:posOffset>6779260</wp:posOffset>
                </wp:positionH>
                <wp:positionV relativeFrom="paragraph">
                  <wp:posOffset>-18415</wp:posOffset>
                </wp:positionV>
                <wp:extent cx="0" cy="7217410"/>
                <wp:effectExtent l="0" t="0" r="19050" b="254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1741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dash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p14="http://schemas.microsoft.com/office/word/2010/wordml" xmlns:a="http://schemas.openxmlformats.org/drawingml/2006/main">
            <w:pict w14:anchorId="2A82D3D6">
              <v:line id="Straight Connector 30" style="position:absolute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windowText" from="533.8pt,-1.45pt" to="533.8pt,566.85pt" w14:anchorId="5A31E5A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">
                <v:stroke dashstyle="dashDot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5D67B89" wp14:editId="479A1A76">
                <wp:simplePos x="0" y="0"/>
                <wp:positionH relativeFrom="column">
                  <wp:posOffset>-80645</wp:posOffset>
                </wp:positionH>
                <wp:positionV relativeFrom="paragraph">
                  <wp:posOffset>5041265</wp:posOffset>
                </wp:positionV>
                <wp:extent cx="3167380" cy="2159635"/>
                <wp:effectExtent l="76200" t="76200" r="90170" b="8826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7380" cy="21596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ysClr val="windowText" lastClr="000000">
                              <a:alpha val="40000"/>
                            </a:sysClr>
                          </a:glow>
                        </a:effectLst>
                      </wps:spPr>
                      <wps:txbx>
                        <w:txbxContent>
                          <w:p w14:paraId="5630AD66" w14:textId="0E5D077A" w:rsidR="001E147D" w:rsidRPr="00123D55" w:rsidRDefault="00953355" w:rsidP="00765E07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A34434" w:rsidRPr="00A34434">
                              <w:rPr>
                                <w:rFonts w:ascii="Arial Black" w:hAnsi="Arial Black"/>
                                <w:sz w:val="24"/>
                                <w:szCs w:val="32"/>
                              </w:rPr>
                              <w:t>T</w:t>
                            </w:r>
                            <w:r w:rsidR="00A34434" w:rsidRPr="00A34434">
                              <w:rPr>
                                <w:sz w:val="28"/>
                              </w:rPr>
                              <w:t>he point on the earth's surface directly above the focus of an earthquake</w:t>
                            </w:r>
                            <w:r w:rsidR="00A34434">
                              <w:rPr>
                                <w:sz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D67B89" id="Text Box 31" o:spid="_x0000_s1038" type="#_x0000_t202" style="position:absolute;margin-left:-6.35pt;margin-top:396.95pt;width:249.4pt;height:170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" fillcolor="window" strokeweight=".5pt">
                <v:textbox>
                  <w:txbxContent>
                    <w:p w14:paraId="5630AD66" w14:textId="0E5D077A" w:rsidR="001E147D" w:rsidRPr="00123D55" w:rsidRDefault="00953355" w:rsidP="00765E07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12"/>
                          <w:szCs w:val="12"/>
                        </w:rPr>
                      </w:pPr>
                      <w:r>
                        <w:rPr>
                          <w:rFonts w:ascii="Arial Black" w:hAnsi="Arial Black"/>
                          <w:sz w:val="32"/>
                          <w:szCs w:val="32"/>
                        </w:rPr>
                        <w:t xml:space="preserve"> </w:t>
                      </w:r>
                      <w:r w:rsidR="00A34434" w:rsidRPr="00A34434">
                        <w:rPr>
                          <w:rFonts w:ascii="Arial Black" w:hAnsi="Arial Black"/>
                          <w:sz w:val="24"/>
                          <w:szCs w:val="32"/>
                        </w:rPr>
                        <w:t>T</w:t>
                      </w:r>
                      <w:r w:rsidR="00A34434" w:rsidRPr="00A34434">
                        <w:rPr>
                          <w:sz w:val="28"/>
                        </w:rPr>
                        <w:t>he point on the earth's surface directly above the focus of an earthquake</w:t>
                      </w:r>
                      <w:r w:rsidR="00A34434">
                        <w:rPr>
                          <w:sz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CB8953E" wp14:editId="5E07C14C">
                <wp:simplePos x="0" y="0"/>
                <wp:positionH relativeFrom="column">
                  <wp:posOffset>-78105</wp:posOffset>
                </wp:positionH>
                <wp:positionV relativeFrom="paragraph">
                  <wp:posOffset>2510790</wp:posOffset>
                </wp:positionV>
                <wp:extent cx="3167380" cy="2159635"/>
                <wp:effectExtent l="76200" t="76200" r="90170" b="88265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7380" cy="21596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ysClr val="windowText" lastClr="000000">
                              <a:alpha val="40000"/>
                            </a:sysClr>
                          </a:glow>
                        </a:effectLst>
                      </wps:spPr>
                      <wps:txbx>
                        <w:txbxContent>
                          <w:p w14:paraId="17AD93B2" w14:textId="770A154E" w:rsidR="001E147D" w:rsidRPr="00123D55" w:rsidRDefault="00A34434" w:rsidP="00765E07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Style w:val="normaltextrun"/>
                                <w:rFonts w:ascii="Calibri" w:hAnsi="Calibri" w:cs="Calibri"/>
                                <w:color w:val="000000"/>
                                <w:sz w:val="26"/>
                                <w:szCs w:val="26"/>
                                <w:bdr w:val="none" w:sz="0" w:space="0" w:color="auto" w:frame="1"/>
                              </w:rPr>
                              <w:t>A long crack in the surface of the Earth.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B8953E" id="Text Box 32" o:spid="_x0000_s1039" type="#_x0000_t202" style="position:absolute;margin-left:-6.15pt;margin-top:197.7pt;width:249.4pt;height:170.0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" fillcolor="window" strokeweight=".5pt">
                <v:textbox>
                  <w:txbxContent>
                    <w:p w14:paraId="17AD93B2" w14:textId="770A154E" w:rsidR="001E147D" w:rsidRPr="00123D55" w:rsidRDefault="00A34434" w:rsidP="00765E07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12"/>
                          <w:szCs w:val="12"/>
                        </w:rPr>
                      </w:pPr>
                      <w:r>
                        <w:rPr>
                          <w:rStyle w:val="normaltextrun"/>
                          <w:rFonts w:ascii="Calibri" w:hAnsi="Calibri" w:cs="Calibri"/>
                          <w:color w:val="000000"/>
                          <w:sz w:val="26"/>
                          <w:szCs w:val="26"/>
                          <w:bdr w:val="none" w:sz="0" w:space="0" w:color="auto" w:frame="1"/>
                        </w:rPr>
                        <w:t>A long crack in the surface of the Earth.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E692942" wp14:editId="1D2E0A2B">
                <wp:simplePos x="0" y="0"/>
                <wp:positionH relativeFrom="column">
                  <wp:posOffset>-78740</wp:posOffset>
                </wp:positionH>
                <wp:positionV relativeFrom="paragraph">
                  <wp:posOffset>-27940</wp:posOffset>
                </wp:positionV>
                <wp:extent cx="3167380" cy="2159635"/>
                <wp:effectExtent l="76200" t="76200" r="90170" b="88265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7380" cy="21596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ysClr val="windowText" lastClr="000000">
                              <a:alpha val="40000"/>
                            </a:sysClr>
                          </a:glow>
                        </a:effectLst>
                      </wps:spPr>
                      <wps:txbx>
                        <w:txbxContent>
                          <w:p w14:paraId="6B62F1B3" w14:textId="53EF211F" w:rsidR="001E147D" w:rsidRPr="00036DB0" w:rsidRDefault="00036DB0" w:rsidP="001E147D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56"/>
                                <w:szCs w:val="48"/>
                              </w:rPr>
                            </w:pPr>
                            <w:r w:rsidRPr="00036DB0">
                              <w:rPr>
                                <w:sz w:val="28"/>
                              </w:rPr>
                              <w:t>A volcano that has not erupted for a long time.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692942" id="Text Box 33" o:spid="_x0000_s1040" type="#_x0000_t202" style="position:absolute;margin-left:-6.2pt;margin-top:-2.2pt;width:249.4pt;height:170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" fillcolor="window" strokeweight=".5pt">
                <v:textbox>
                  <w:txbxContent>
                    <w:p w14:paraId="6B62F1B3" w14:textId="53EF211F" w:rsidR="001E147D" w:rsidRPr="00036DB0" w:rsidRDefault="00036DB0" w:rsidP="001E147D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56"/>
                          <w:szCs w:val="48"/>
                        </w:rPr>
                      </w:pPr>
                      <w:r w:rsidRPr="00036DB0">
                        <w:rPr>
                          <w:sz w:val="28"/>
                        </w:rPr>
                        <w:t>A volcano that has not erupted for a long time.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74D5480" wp14:editId="293DEB63">
                <wp:simplePos x="0" y="0"/>
                <wp:positionH relativeFrom="column">
                  <wp:posOffset>3274060</wp:posOffset>
                </wp:positionH>
                <wp:positionV relativeFrom="paragraph">
                  <wp:posOffset>-18415</wp:posOffset>
                </wp:positionV>
                <wp:extent cx="0" cy="7217410"/>
                <wp:effectExtent l="0" t="0" r="19050" b="254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1741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dash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p14="http://schemas.microsoft.com/office/word/2010/wordml" xmlns:a="http://schemas.openxmlformats.org/drawingml/2006/main">
            <w:pict w14:anchorId="60B329FA">
              <v:line id="Straight Connector 34" style="position:absolute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windowText" from="257.8pt,-1.45pt" to="257.8pt,566.85pt" w14:anchorId="25482FD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">
                <v:stroke dashstyle="dashDot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589B32F" wp14:editId="7C3CD2EB">
                <wp:simplePos x="0" y="0"/>
                <wp:positionH relativeFrom="column">
                  <wp:posOffset>-126365</wp:posOffset>
                </wp:positionH>
                <wp:positionV relativeFrom="paragraph">
                  <wp:posOffset>4877435</wp:posOffset>
                </wp:positionV>
                <wp:extent cx="10364470" cy="0"/>
                <wp:effectExtent l="0" t="0" r="17780" b="1905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6447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dashDot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p14="http://schemas.microsoft.com/office/word/2010/wordml" xmlns:a="http://schemas.openxmlformats.org/drawingml/2006/main">
            <w:pict w14:anchorId="1FD4250E">
              <v:line id="Straight Connector 35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from="-9.95pt,384.05pt" to="806.15pt,384.05pt" w14:anchorId="6ED51B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">
                <v:stroke dashstyle="dashDot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C7360B2" wp14:editId="4656623C">
                <wp:simplePos x="0" y="0"/>
                <wp:positionH relativeFrom="column">
                  <wp:posOffset>-126365</wp:posOffset>
                </wp:positionH>
                <wp:positionV relativeFrom="paragraph">
                  <wp:posOffset>2324735</wp:posOffset>
                </wp:positionV>
                <wp:extent cx="10364470" cy="0"/>
                <wp:effectExtent l="0" t="0" r="17780" b="1905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6447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dashDot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p14="http://schemas.microsoft.com/office/word/2010/wordml" xmlns:a="http://schemas.openxmlformats.org/drawingml/2006/main">
            <w:pict w14:anchorId="3878C294">
              <v:line id="Straight Connector 3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from="-9.95pt,183.05pt" to="806.15pt,183.05pt" w14:anchorId="2BBC774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">
                <v:stroke dashstyle="dashDot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82B9F5B" wp14:editId="4C064496">
                <wp:simplePos x="0" y="0"/>
                <wp:positionH relativeFrom="column">
                  <wp:posOffset>3444240</wp:posOffset>
                </wp:positionH>
                <wp:positionV relativeFrom="paragraph">
                  <wp:posOffset>5034915</wp:posOffset>
                </wp:positionV>
                <wp:extent cx="3168000" cy="2160000"/>
                <wp:effectExtent l="76200" t="76200" r="90170" b="88265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8000" cy="2160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ysClr val="windowText" lastClr="000000">
                              <a:alpha val="40000"/>
                            </a:sysClr>
                          </a:glow>
                        </a:effectLst>
                      </wps:spPr>
                      <wps:txbx>
                        <w:txbxContent>
                          <w:p w14:paraId="296FEF7D" w14:textId="6FBDCE78" w:rsidR="001E147D" w:rsidRPr="00A34434" w:rsidRDefault="00A34434" w:rsidP="00A34434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16"/>
                                <w:szCs w:val="12"/>
                              </w:rPr>
                            </w:pPr>
                            <w:r w:rsidRPr="00A34434">
                              <w:rPr>
                                <w:sz w:val="28"/>
                              </w:rPr>
                              <w:t>A</w:t>
                            </w:r>
                            <w:r w:rsidRPr="00A34434">
                              <w:rPr>
                                <w:sz w:val="28"/>
                              </w:rPr>
                              <w:t xml:space="preserve"> series of vibrations in the earth's crust</w:t>
                            </w:r>
                            <w:r w:rsidRPr="00A34434">
                              <w:rPr>
                                <w:sz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2B9F5B" id="Text Box 37" o:spid="_x0000_s1041" type="#_x0000_t202" style="position:absolute;margin-left:271.2pt;margin-top:396.45pt;width:249.45pt;height:170.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" fillcolor="window" strokeweight=".5pt">
                <v:textbox>
                  <w:txbxContent>
                    <w:p w14:paraId="296FEF7D" w14:textId="6FBDCE78" w:rsidR="001E147D" w:rsidRPr="00A34434" w:rsidRDefault="00A34434" w:rsidP="00A34434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16"/>
                          <w:szCs w:val="12"/>
                        </w:rPr>
                      </w:pPr>
                      <w:r w:rsidRPr="00A34434">
                        <w:rPr>
                          <w:sz w:val="28"/>
                        </w:rPr>
                        <w:t>A</w:t>
                      </w:r>
                      <w:r w:rsidRPr="00A34434">
                        <w:rPr>
                          <w:sz w:val="28"/>
                        </w:rPr>
                        <w:t xml:space="preserve"> series of vibrations in the earth's crust</w:t>
                      </w:r>
                      <w:r w:rsidRPr="00A34434">
                        <w:rPr>
                          <w:sz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BB5FFF5" wp14:editId="4571D4ED">
                <wp:simplePos x="0" y="0"/>
                <wp:positionH relativeFrom="column">
                  <wp:posOffset>3444240</wp:posOffset>
                </wp:positionH>
                <wp:positionV relativeFrom="paragraph">
                  <wp:posOffset>2520315</wp:posOffset>
                </wp:positionV>
                <wp:extent cx="3168000" cy="2160000"/>
                <wp:effectExtent l="76200" t="76200" r="90170" b="88265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8000" cy="2160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ysClr val="windowText" lastClr="000000">
                              <a:alpha val="40000"/>
                            </a:sysClr>
                          </a:glow>
                        </a:effectLst>
                      </wps:spPr>
                      <wps:txbx>
                        <w:txbxContent>
                          <w:p w14:paraId="54CD245A" w14:textId="4B008F88" w:rsidR="001E147D" w:rsidRPr="00A34434" w:rsidRDefault="00A34434" w:rsidP="00765E07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16"/>
                                <w:szCs w:val="12"/>
                              </w:rPr>
                            </w:pPr>
                            <w:r w:rsidRPr="00A34434">
                              <w:rPr>
                                <w:sz w:val="28"/>
                              </w:rPr>
                              <w:t>P</w:t>
                            </w:r>
                            <w:r w:rsidRPr="00A34434">
                              <w:rPr>
                                <w:sz w:val="28"/>
                              </w:rPr>
                              <w:t>lates that make up the surface of the Earth</w:t>
                            </w:r>
                            <w:r w:rsidRPr="00A34434">
                              <w:rPr>
                                <w:sz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B5FFF5" id="Text Box 38" o:spid="_x0000_s1042" type="#_x0000_t202" style="position:absolute;margin-left:271.2pt;margin-top:198.45pt;width:249.45pt;height:170.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" fillcolor="window" strokeweight=".5pt">
                <v:textbox>
                  <w:txbxContent>
                    <w:p w14:paraId="54CD245A" w14:textId="4B008F88" w:rsidR="001E147D" w:rsidRPr="00A34434" w:rsidRDefault="00A34434" w:rsidP="00765E07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16"/>
                          <w:szCs w:val="12"/>
                        </w:rPr>
                      </w:pPr>
                      <w:r w:rsidRPr="00A34434">
                        <w:rPr>
                          <w:sz w:val="28"/>
                        </w:rPr>
                        <w:t>P</w:t>
                      </w:r>
                      <w:r w:rsidRPr="00A34434">
                        <w:rPr>
                          <w:sz w:val="28"/>
                        </w:rPr>
                        <w:t>lates that make up the surface of the Earth</w:t>
                      </w:r>
                      <w:r w:rsidRPr="00A34434">
                        <w:rPr>
                          <w:sz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C3A3EBF" wp14:editId="65CA41FA">
                <wp:simplePos x="0" y="0"/>
                <wp:positionH relativeFrom="column">
                  <wp:posOffset>3442335</wp:posOffset>
                </wp:positionH>
                <wp:positionV relativeFrom="paragraph">
                  <wp:posOffset>-14605</wp:posOffset>
                </wp:positionV>
                <wp:extent cx="3168000" cy="2160000"/>
                <wp:effectExtent l="76200" t="76200" r="90170" b="88265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8000" cy="2160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ysClr val="windowText" lastClr="000000">
                              <a:alpha val="40000"/>
                            </a:sysClr>
                          </a:glow>
                        </a:effectLst>
                      </wps:spPr>
                      <wps:txbx>
                        <w:txbxContent>
                          <w:p w14:paraId="36FEB5B0" w14:textId="77777777" w:rsidR="00384E27" w:rsidRDefault="00384E27" w:rsidP="00384E27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</w:pPr>
                          </w:p>
                          <w:p w14:paraId="30D7AA69" w14:textId="21E500CF" w:rsidR="001E147D" w:rsidRPr="00A34434" w:rsidRDefault="00A34434" w:rsidP="001E147D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0"/>
                                <w:szCs w:val="32"/>
                              </w:rPr>
                            </w:pPr>
                            <w:r w:rsidRPr="00A34434">
                              <w:rPr>
                                <w:sz w:val="28"/>
                              </w:rPr>
                              <w:t>A volcano that may still erupt.</w:t>
                            </w:r>
                          </w:p>
                          <w:p w14:paraId="7196D064" w14:textId="77777777" w:rsidR="001E147D" w:rsidRPr="00123D55" w:rsidRDefault="001E147D" w:rsidP="001E147D">
                            <w:pPr>
                              <w:spacing w:after="0"/>
                              <w:rPr>
                                <w:rFonts w:ascii="Arial Black" w:hAnsi="Arial Black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3A3EBF" id="Text Box 39" o:spid="_x0000_s1043" type="#_x0000_t202" style="position:absolute;margin-left:271.05pt;margin-top:-1.15pt;width:249.45pt;height:170.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" fillcolor="window" strokeweight=".5pt">
                <v:textbox>
                  <w:txbxContent>
                    <w:p w14:paraId="36FEB5B0" w14:textId="77777777" w:rsidR="00384E27" w:rsidRDefault="00384E27" w:rsidP="00384E27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32"/>
                          <w:szCs w:val="32"/>
                        </w:rPr>
                      </w:pPr>
                    </w:p>
                    <w:p w14:paraId="30D7AA69" w14:textId="21E500CF" w:rsidR="001E147D" w:rsidRPr="00A34434" w:rsidRDefault="00A34434" w:rsidP="001E147D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0"/>
                          <w:szCs w:val="32"/>
                        </w:rPr>
                      </w:pPr>
                      <w:r w:rsidRPr="00A34434">
                        <w:rPr>
                          <w:sz w:val="28"/>
                        </w:rPr>
                        <w:t>A volcano that may still erupt.</w:t>
                      </w:r>
                    </w:p>
                    <w:p w14:paraId="7196D064" w14:textId="77777777" w:rsidR="001E147D" w:rsidRPr="00123D55" w:rsidRDefault="001E147D" w:rsidP="001E147D">
                      <w:pPr>
                        <w:spacing w:after="0"/>
                        <w:rPr>
                          <w:rFonts w:ascii="Arial Black" w:hAnsi="Arial Black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BD18F9B" w14:textId="77777777" w:rsidR="001E147D" w:rsidRDefault="001E147D"/>
    <w:p w14:paraId="238601FE" w14:textId="77777777" w:rsidR="001E147D" w:rsidRDefault="001E147D"/>
    <w:p w14:paraId="0F3CABC7" w14:textId="77777777" w:rsidR="001E147D" w:rsidRDefault="001E147D"/>
    <w:p w14:paraId="5B08B5D1" w14:textId="77777777" w:rsidR="001E147D" w:rsidRDefault="001E147D"/>
    <w:p w14:paraId="16DEB4AB" w14:textId="77777777" w:rsidR="001E147D" w:rsidRDefault="001E147D"/>
    <w:p w14:paraId="0AD9C6F4" w14:textId="77777777" w:rsidR="001E147D" w:rsidRDefault="001E147D"/>
    <w:p w14:paraId="4B1F511A" w14:textId="77777777" w:rsidR="001E147D" w:rsidRDefault="001E147D"/>
    <w:p w14:paraId="65F9C3DC" w14:textId="77777777" w:rsidR="001E147D" w:rsidRDefault="001E147D"/>
    <w:p w14:paraId="5023141B" w14:textId="77777777" w:rsidR="001E147D" w:rsidRDefault="001E147D"/>
    <w:p w14:paraId="1F3B1409" w14:textId="77777777" w:rsidR="001E147D" w:rsidRDefault="001E147D"/>
    <w:p w14:paraId="562C75D1" w14:textId="77777777" w:rsidR="001E147D" w:rsidRDefault="001E147D"/>
    <w:p w14:paraId="664355AD" w14:textId="77777777" w:rsidR="001E147D" w:rsidRDefault="001E147D"/>
    <w:p w14:paraId="1A965116" w14:textId="77777777" w:rsidR="001E147D" w:rsidRDefault="001E147D"/>
    <w:p w14:paraId="7DF4E37C" w14:textId="77777777" w:rsidR="001E147D" w:rsidRDefault="001E147D"/>
    <w:p w14:paraId="44FB30F8" w14:textId="77777777" w:rsidR="001E147D" w:rsidRDefault="001E147D"/>
    <w:p w14:paraId="1DA6542E" w14:textId="77777777" w:rsidR="001E147D" w:rsidRDefault="001E147D"/>
    <w:p w14:paraId="3041E394" w14:textId="77777777" w:rsidR="001E147D" w:rsidRDefault="001E147D"/>
    <w:p w14:paraId="722B00AE" w14:textId="77777777" w:rsidR="001E147D" w:rsidRDefault="001E147D"/>
    <w:p w14:paraId="42C6D796" w14:textId="77777777" w:rsidR="001E147D" w:rsidRDefault="001E147D"/>
    <w:p w14:paraId="6E1831B3" w14:textId="77777777" w:rsidR="001E147D" w:rsidRDefault="001E147D"/>
    <w:p w14:paraId="54E11D2A" w14:textId="77777777" w:rsidR="001E147D" w:rsidRDefault="001E147D"/>
    <w:p w14:paraId="3C66E841" w14:textId="77777777" w:rsidR="0070729A" w:rsidRDefault="0070729A" w:rsidP="0070729A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8693097" wp14:editId="3679E706">
                <wp:simplePos x="0" y="0"/>
                <wp:positionH relativeFrom="column">
                  <wp:posOffset>6939915</wp:posOffset>
                </wp:positionH>
                <wp:positionV relativeFrom="paragraph">
                  <wp:posOffset>5039360</wp:posOffset>
                </wp:positionV>
                <wp:extent cx="3167380" cy="2159635"/>
                <wp:effectExtent l="76200" t="76200" r="90170" b="8826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7380" cy="21596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ysClr val="windowText" lastClr="000000">
                              <a:alpha val="40000"/>
                            </a:sysClr>
                          </a:glow>
                        </a:effectLst>
                      </wps:spPr>
                      <wps:txbx>
                        <w:txbxContent>
                          <w:p w14:paraId="19FB62ED" w14:textId="77777777" w:rsidR="0070729A" w:rsidRPr="00A96246" w:rsidRDefault="0070729A" w:rsidP="0070729A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>Insert text here</w:t>
                            </w:r>
                          </w:p>
                          <w:p w14:paraId="31126E5D" w14:textId="77777777" w:rsidR="0070729A" w:rsidRPr="00123D55" w:rsidRDefault="0070729A" w:rsidP="0070729A">
                            <w:pPr>
                              <w:spacing w:after="0"/>
                              <w:rPr>
                                <w:rFonts w:ascii="Arial Black" w:hAnsi="Arial Black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693097" id="Text Box 2" o:spid="_x0000_s1044" type="#_x0000_t202" style="position:absolute;margin-left:546.45pt;margin-top:396.8pt;width:249.4pt;height:170.0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" fillcolor="window" strokeweight=".5pt">
                <v:textbox>
                  <w:txbxContent>
                    <w:p w14:paraId="19FB62ED" w14:textId="77777777" w:rsidR="0070729A" w:rsidRPr="00A96246" w:rsidRDefault="0070729A" w:rsidP="0070729A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8"/>
                          <w:szCs w:val="48"/>
                        </w:rPr>
                      </w:pPr>
                      <w:r>
                        <w:rPr>
                          <w:rFonts w:ascii="Arial Black" w:hAnsi="Arial Black"/>
                          <w:sz w:val="48"/>
                          <w:szCs w:val="48"/>
                        </w:rPr>
                        <w:t>Insert text here</w:t>
                      </w:r>
                    </w:p>
                    <w:p w14:paraId="31126E5D" w14:textId="77777777" w:rsidR="0070729A" w:rsidRPr="00123D55" w:rsidRDefault="0070729A" w:rsidP="0070729A">
                      <w:pPr>
                        <w:spacing w:after="0"/>
                        <w:rPr>
                          <w:rFonts w:ascii="Arial Black" w:hAnsi="Arial Black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DA0A6AB" wp14:editId="1726F7FE">
                <wp:simplePos x="0" y="0"/>
                <wp:positionH relativeFrom="column">
                  <wp:posOffset>6939915</wp:posOffset>
                </wp:positionH>
                <wp:positionV relativeFrom="paragraph">
                  <wp:posOffset>2510790</wp:posOffset>
                </wp:positionV>
                <wp:extent cx="3167380" cy="2159635"/>
                <wp:effectExtent l="76200" t="76200" r="90170" b="8826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7380" cy="21596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ysClr val="windowText" lastClr="000000">
                              <a:alpha val="40000"/>
                            </a:sysClr>
                          </a:glow>
                        </a:effectLst>
                      </wps:spPr>
                      <wps:txbx>
                        <w:txbxContent>
                          <w:p w14:paraId="3BFED678" w14:textId="77777777" w:rsidR="0070729A" w:rsidRPr="00A96246" w:rsidRDefault="003F6F94" w:rsidP="0070729A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>Insert text here</w:t>
                            </w:r>
                          </w:p>
                          <w:p w14:paraId="62431CDC" w14:textId="77777777" w:rsidR="0070729A" w:rsidRPr="00123D55" w:rsidRDefault="0070729A" w:rsidP="0070729A">
                            <w:pPr>
                              <w:spacing w:after="0"/>
                              <w:rPr>
                                <w:rFonts w:ascii="Arial Black" w:hAnsi="Arial Black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A0A6AB" id="Text Box 4" o:spid="_x0000_s1045" type="#_x0000_t202" style="position:absolute;margin-left:546.45pt;margin-top:197.7pt;width:249.4pt;height:170.0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" fillcolor="window" strokeweight=".5pt">
                <v:textbox>
                  <w:txbxContent>
                    <w:p w14:paraId="3BFED678" w14:textId="77777777" w:rsidR="0070729A" w:rsidRPr="00A96246" w:rsidRDefault="003F6F94" w:rsidP="0070729A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8"/>
                          <w:szCs w:val="48"/>
                        </w:rPr>
                      </w:pPr>
                      <w:r>
                        <w:rPr>
                          <w:rFonts w:ascii="Arial Black" w:hAnsi="Arial Black"/>
                          <w:sz w:val="48"/>
                          <w:szCs w:val="48"/>
                        </w:rPr>
                        <w:t>Insert text here</w:t>
                      </w:r>
                    </w:p>
                    <w:p w14:paraId="62431CDC" w14:textId="77777777" w:rsidR="0070729A" w:rsidRPr="00123D55" w:rsidRDefault="0070729A" w:rsidP="0070729A">
                      <w:pPr>
                        <w:spacing w:after="0"/>
                        <w:rPr>
                          <w:rFonts w:ascii="Arial Black" w:hAnsi="Arial Black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D048724" wp14:editId="41C14EF0">
                <wp:simplePos x="0" y="0"/>
                <wp:positionH relativeFrom="column">
                  <wp:posOffset>6941185</wp:posOffset>
                </wp:positionH>
                <wp:positionV relativeFrom="paragraph">
                  <wp:posOffset>-27940</wp:posOffset>
                </wp:positionV>
                <wp:extent cx="3167380" cy="2159635"/>
                <wp:effectExtent l="76200" t="76200" r="90170" b="8826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7380" cy="21596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ysClr val="windowText" lastClr="000000">
                              <a:alpha val="40000"/>
                            </a:sysClr>
                          </a:glow>
                        </a:effectLst>
                      </wps:spPr>
                      <wps:txbx>
                        <w:txbxContent>
                          <w:p w14:paraId="51F8263B" w14:textId="77777777" w:rsidR="0070729A" w:rsidRPr="00A96246" w:rsidRDefault="003F6F94" w:rsidP="0070729A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>Insert text here</w:t>
                            </w:r>
                          </w:p>
                          <w:p w14:paraId="16287F21" w14:textId="77777777" w:rsidR="0070729A" w:rsidRPr="00123D55" w:rsidRDefault="0070729A" w:rsidP="0070729A">
                            <w:pPr>
                              <w:spacing w:after="0"/>
                              <w:rPr>
                                <w:rFonts w:ascii="Arial Black" w:hAnsi="Arial Black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048724" id="Text Box 8" o:spid="_x0000_s1046" type="#_x0000_t202" style="position:absolute;margin-left:546.55pt;margin-top:-2.2pt;width:249.4pt;height:170.0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" fillcolor="window" strokeweight=".5pt">
                <v:textbox>
                  <w:txbxContent>
                    <w:p w14:paraId="51F8263B" w14:textId="77777777" w:rsidR="0070729A" w:rsidRPr="00A96246" w:rsidRDefault="003F6F94" w:rsidP="0070729A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8"/>
                          <w:szCs w:val="48"/>
                        </w:rPr>
                      </w:pPr>
                      <w:r>
                        <w:rPr>
                          <w:rFonts w:ascii="Arial Black" w:hAnsi="Arial Black"/>
                          <w:sz w:val="48"/>
                          <w:szCs w:val="48"/>
                        </w:rPr>
                        <w:t>Insert text here</w:t>
                      </w:r>
                    </w:p>
                    <w:p w14:paraId="16287F21" w14:textId="77777777" w:rsidR="0070729A" w:rsidRPr="00123D55" w:rsidRDefault="0070729A" w:rsidP="0070729A">
                      <w:pPr>
                        <w:spacing w:after="0"/>
                        <w:rPr>
                          <w:rFonts w:ascii="Arial Black" w:hAnsi="Arial Black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FFE2561" wp14:editId="43ECCC0F">
                <wp:simplePos x="0" y="0"/>
                <wp:positionH relativeFrom="column">
                  <wp:posOffset>6779260</wp:posOffset>
                </wp:positionH>
                <wp:positionV relativeFrom="paragraph">
                  <wp:posOffset>-18415</wp:posOffset>
                </wp:positionV>
                <wp:extent cx="0" cy="7217410"/>
                <wp:effectExtent l="0" t="0" r="19050" b="254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1741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dash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p14="http://schemas.microsoft.com/office/word/2010/wordml" xmlns:a="http://schemas.openxmlformats.org/drawingml/2006/main">
            <w:pict w14:anchorId="7C63D422">
              <v:line id="Straight Connector 11" style="position:absolute;z-index:25172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windowText" from="533.8pt,-1.45pt" to="533.8pt,566.85pt" w14:anchorId="42B192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">
                <v:stroke dashstyle="dashDot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E5D42C6" wp14:editId="0AD79248">
                <wp:simplePos x="0" y="0"/>
                <wp:positionH relativeFrom="column">
                  <wp:posOffset>-80645</wp:posOffset>
                </wp:positionH>
                <wp:positionV relativeFrom="paragraph">
                  <wp:posOffset>5041265</wp:posOffset>
                </wp:positionV>
                <wp:extent cx="3167380" cy="2159635"/>
                <wp:effectExtent l="76200" t="76200" r="90170" b="8826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7380" cy="21596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ysClr val="windowText" lastClr="000000">
                              <a:alpha val="40000"/>
                            </a:sysClr>
                          </a:glow>
                        </a:effectLst>
                      </wps:spPr>
                      <wps:txbx>
                        <w:txbxContent>
                          <w:p w14:paraId="04BFDA0E" w14:textId="77777777" w:rsidR="0070729A" w:rsidRPr="00A96246" w:rsidRDefault="003F6F94" w:rsidP="0070729A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>Insert text here</w:t>
                            </w:r>
                          </w:p>
                          <w:p w14:paraId="384BA73E" w14:textId="77777777" w:rsidR="0070729A" w:rsidRPr="00123D55" w:rsidRDefault="0070729A" w:rsidP="0070729A">
                            <w:pPr>
                              <w:spacing w:after="0"/>
                              <w:rPr>
                                <w:rFonts w:ascii="Arial Black" w:hAnsi="Arial Black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5D42C6" id="Text Box 14" o:spid="_x0000_s1047" type="#_x0000_t202" style="position:absolute;margin-left:-6.35pt;margin-top:396.95pt;width:249.4pt;height:170.0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" fillcolor="window" strokeweight=".5pt">
                <v:textbox>
                  <w:txbxContent>
                    <w:p w14:paraId="04BFDA0E" w14:textId="77777777" w:rsidR="0070729A" w:rsidRPr="00A96246" w:rsidRDefault="003F6F94" w:rsidP="0070729A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8"/>
                          <w:szCs w:val="48"/>
                        </w:rPr>
                      </w:pPr>
                      <w:r>
                        <w:rPr>
                          <w:rFonts w:ascii="Arial Black" w:hAnsi="Arial Black"/>
                          <w:sz w:val="48"/>
                          <w:szCs w:val="48"/>
                        </w:rPr>
                        <w:t>Insert text here</w:t>
                      </w:r>
                    </w:p>
                    <w:p w14:paraId="384BA73E" w14:textId="77777777" w:rsidR="0070729A" w:rsidRPr="00123D55" w:rsidRDefault="0070729A" w:rsidP="0070729A">
                      <w:pPr>
                        <w:spacing w:after="0"/>
                        <w:rPr>
                          <w:rFonts w:ascii="Arial Black" w:hAnsi="Arial Black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B137A73" wp14:editId="054D3A4A">
                <wp:simplePos x="0" y="0"/>
                <wp:positionH relativeFrom="column">
                  <wp:posOffset>-78105</wp:posOffset>
                </wp:positionH>
                <wp:positionV relativeFrom="paragraph">
                  <wp:posOffset>2510790</wp:posOffset>
                </wp:positionV>
                <wp:extent cx="3167380" cy="2159635"/>
                <wp:effectExtent l="76200" t="76200" r="90170" b="8826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7380" cy="21596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ysClr val="windowText" lastClr="000000">
                              <a:alpha val="40000"/>
                            </a:sysClr>
                          </a:glow>
                        </a:effectLst>
                      </wps:spPr>
                      <wps:txbx>
                        <w:txbxContent>
                          <w:p w14:paraId="38B5444D" w14:textId="77777777" w:rsidR="0070729A" w:rsidRPr="00A96246" w:rsidRDefault="003F6F94" w:rsidP="0070729A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>Insert text here</w:t>
                            </w:r>
                          </w:p>
                          <w:p w14:paraId="7D34F5C7" w14:textId="77777777" w:rsidR="0070729A" w:rsidRPr="00123D55" w:rsidRDefault="0070729A" w:rsidP="0070729A">
                            <w:pPr>
                              <w:spacing w:after="0"/>
                              <w:rPr>
                                <w:rFonts w:ascii="Arial Black" w:hAnsi="Arial Black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137A73" id="Text Box 17" o:spid="_x0000_s1048" type="#_x0000_t202" style="position:absolute;margin-left:-6.15pt;margin-top:197.7pt;width:249.4pt;height:170.0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" fillcolor="window" strokeweight=".5pt">
                <v:textbox>
                  <w:txbxContent>
                    <w:p w14:paraId="38B5444D" w14:textId="77777777" w:rsidR="0070729A" w:rsidRPr="00A96246" w:rsidRDefault="003F6F94" w:rsidP="0070729A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8"/>
                          <w:szCs w:val="48"/>
                        </w:rPr>
                      </w:pPr>
                      <w:r>
                        <w:rPr>
                          <w:rFonts w:ascii="Arial Black" w:hAnsi="Arial Black"/>
                          <w:sz w:val="48"/>
                          <w:szCs w:val="48"/>
                        </w:rPr>
                        <w:t>Insert text here</w:t>
                      </w:r>
                    </w:p>
                    <w:p w14:paraId="7D34F5C7" w14:textId="77777777" w:rsidR="0070729A" w:rsidRPr="00123D55" w:rsidRDefault="0070729A" w:rsidP="0070729A">
                      <w:pPr>
                        <w:spacing w:after="0"/>
                        <w:rPr>
                          <w:rFonts w:ascii="Arial Black" w:hAnsi="Arial Black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EC1D84F" wp14:editId="6D944E13">
                <wp:simplePos x="0" y="0"/>
                <wp:positionH relativeFrom="column">
                  <wp:posOffset>-78740</wp:posOffset>
                </wp:positionH>
                <wp:positionV relativeFrom="paragraph">
                  <wp:posOffset>-27940</wp:posOffset>
                </wp:positionV>
                <wp:extent cx="3167380" cy="2159635"/>
                <wp:effectExtent l="76200" t="76200" r="90170" b="8826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7380" cy="21596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ysClr val="windowText" lastClr="000000">
                              <a:alpha val="40000"/>
                            </a:sysClr>
                          </a:glow>
                        </a:effectLst>
                      </wps:spPr>
                      <wps:txbx>
                        <w:txbxContent>
                          <w:p w14:paraId="6054A200" w14:textId="77777777" w:rsidR="0070729A" w:rsidRPr="00A96246" w:rsidRDefault="00EF566D" w:rsidP="0070729A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>Insert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C1D84F" id="Text Box 18" o:spid="_x0000_s1049" type="#_x0000_t202" style="position:absolute;margin-left:-6.2pt;margin-top:-2.2pt;width:249.4pt;height:170.0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" fillcolor="window" strokeweight=".5pt">
                <v:textbox>
                  <w:txbxContent>
                    <w:p w14:paraId="6054A200" w14:textId="77777777" w:rsidR="0070729A" w:rsidRPr="00A96246" w:rsidRDefault="00EF566D" w:rsidP="0070729A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8"/>
                          <w:szCs w:val="48"/>
                        </w:rPr>
                      </w:pPr>
                      <w:r>
                        <w:rPr>
                          <w:rFonts w:ascii="Arial Black" w:hAnsi="Arial Black"/>
                          <w:sz w:val="48"/>
                          <w:szCs w:val="48"/>
                        </w:rPr>
                        <w:t>Insert text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D842703" wp14:editId="01D97E87">
                <wp:simplePos x="0" y="0"/>
                <wp:positionH relativeFrom="column">
                  <wp:posOffset>3274060</wp:posOffset>
                </wp:positionH>
                <wp:positionV relativeFrom="paragraph">
                  <wp:posOffset>-18415</wp:posOffset>
                </wp:positionV>
                <wp:extent cx="0" cy="7217410"/>
                <wp:effectExtent l="0" t="0" r="19050" b="254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1741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dash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p14="http://schemas.microsoft.com/office/word/2010/wordml" xmlns:a="http://schemas.openxmlformats.org/drawingml/2006/main">
            <w:pict w14:anchorId="446919E3">
              <v:line id="Straight Connector 19" style="position:absolute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windowText" from="257.8pt,-1.45pt" to="257.8pt,566.85pt" w14:anchorId="7209314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">
                <v:stroke dashstyle="dashDot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FD7ABD5" wp14:editId="5FE7B2FE">
                <wp:simplePos x="0" y="0"/>
                <wp:positionH relativeFrom="column">
                  <wp:posOffset>-126365</wp:posOffset>
                </wp:positionH>
                <wp:positionV relativeFrom="paragraph">
                  <wp:posOffset>4877435</wp:posOffset>
                </wp:positionV>
                <wp:extent cx="10364470" cy="0"/>
                <wp:effectExtent l="0" t="0" r="1778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6447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dashDot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p14="http://schemas.microsoft.com/office/word/2010/wordml" xmlns:a="http://schemas.openxmlformats.org/drawingml/2006/main">
            <w:pict w14:anchorId="7A4B47A8">
              <v:line id="Straight Connector 22" style="position:absolute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from="-9.95pt,384.05pt" to="806.15pt,384.05pt" w14:anchorId="4F378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">
                <v:stroke dashstyle="dashDot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6CA95FC" wp14:editId="34E8CAFA">
                <wp:simplePos x="0" y="0"/>
                <wp:positionH relativeFrom="column">
                  <wp:posOffset>-126365</wp:posOffset>
                </wp:positionH>
                <wp:positionV relativeFrom="paragraph">
                  <wp:posOffset>2324735</wp:posOffset>
                </wp:positionV>
                <wp:extent cx="10364470" cy="0"/>
                <wp:effectExtent l="0" t="0" r="1778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6447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dashDot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p14="http://schemas.microsoft.com/office/word/2010/wordml" xmlns:a="http://schemas.openxmlformats.org/drawingml/2006/main">
            <w:pict w14:anchorId="74CAE72D">
              <v:line id="Straight Connector 23" style="position:absolute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from="-9.95pt,183.05pt" to="806.15pt,183.05pt" w14:anchorId="2E7D2DA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">
                <v:stroke dashstyle="dashDot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1BF97E9" wp14:editId="0E339D3D">
                <wp:simplePos x="0" y="0"/>
                <wp:positionH relativeFrom="column">
                  <wp:posOffset>3444240</wp:posOffset>
                </wp:positionH>
                <wp:positionV relativeFrom="paragraph">
                  <wp:posOffset>5034915</wp:posOffset>
                </wp:positionV>
                <wp:extent cx="3168000" cy="2160000"/>
                <wp:effectExtent l="76200" t="76200" r="90170" b="8826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8000" cy="2160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ysClr val="windowText" lastClr="000000">
                              <a:alpha val="40000"/>
                            </a:sysClr>
                          </a:glow>
                        </a:effectLst>
                      </wps:spPr>
                      <wps:txbx>
                        <w:txbxContent>
                          <w:p w14:paraId="6721AB2F" w14:textId="77777777" w:rsidR="0070729A" w:rsidRPr="00A96246" w:rsidRDefault="003F6F94" w:rsidP="0070729A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>Insert text here</w:t>
                            </w:r>
                          </w:p>
                          <w:p w14:paraId="1D7B270A" w14:textId="77777777" w:rsidR="0070729A" w:rsidRPr="00123D55" w:rsidRDefault="0070729A" w:rsidP="0070729A">
                            <w:pPr>
                              <w:spacing w:after="0"/>
                              <w:rPr>
                                <w:rFonts w:ascii="Arial Black" w:hAnsi="Arial Black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BF97E9" id="Text Box 24" o:spid="_x0000_s1050" type="#_x0000_t202" style="position:absolute;margin-left:271.2pt;margin-top:396.45pt;width:249.45pt;height:170.1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" fillcolor="window" strokeweight=".5pt">
                <v:textbox>
                  <w:txbxContent>
                    <w:p w14:paraId="6721AB2F" w14:textId="77777777" w:rsidR="0070729A" w:rsidRPr="00A96246" w:rsidRDefault="003F6F94" w:rsidP="0070729A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8"/>
                          <w:szCs w:val="48"/>
                        </w:rPr>
                      </w:pPr>
                      <w:r>
                        <w:rPr>
                          <w:rFonts w:ascii="Arial Black" w:hAnsi="Arial Black"/>
                          <w:sz w:val="48"/>
                          <w:szCs w:val="48"/>
                        </w:rPr>
                        <w:t>Insert text here</w:t>
                      </w:r>
                    </w:p>
                    <w:p w14:paraId="1D7B270A" w14:textId="77777777" w:rsidR="0070729A" w:rsidRPr="00123D55" w:rsidRDefault="0070729A" w:rsidP="0070729A">
                      <w:pPr>
                        <w:spacing w:after="0"/>
                        <w:rPr>
                          <w:rFonts w:ascii="Arial Black" w:hAnsi="Arial Black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D23ED99" wp14:editId="165EE884">
                <wp:simplePos x="0" y="0"/>
                <wp:positionH relativeFrom="column">
                  <wp:posOffset>3444240</wp:posOffset>
                </wp:positionH>
                <wp:positionV relativeFrom="paragraph">
                  <wp:posOffset>2520315</wp:posOffset>
                </wp:positionV>
                <wp:extent cx="3168000" cy="2160000"/>
                <wp:effectExtent l="76200" t="76200" r="90170" b="8826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8000" cy="2160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ysClr val="windowText" lastClr="000000">
                              <a:alpha val="40000"/>
                            </a:sysClr>
                          </a:glow>
                        </a:effectLst>
                      </wps:spPr>
                      <wps:txbx>
                        <w:txbxContent>
                          <w:p w14:paraId="12CAB2B4" w14:textId="77777777" w:rsidR="0070729A" w:rsidRPr="00A96246" w:rsidRDefault="003F6F94" w:rsidP="0070729A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>Insert text here</w:t>
                            </w:r>
                          </w:p>
                          <w:p w14:paraId="06971CD3" w14:textId="77777777" w:rsidR="0070729A" w:rsidRPr="00123D55" w:rsidRDefault="0070729A" w:rsidP="0070729A">
                            <w:pPr>
                              <w:spacing w:after="0"/>
                              <w:rPr>
                                <w:rFonts w:ascii="Arial Black" w:hAnsi="Arial Black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23ED99" id="Text Box 25" o:spid="_x0000_s1051" type="#_x0000_t202" style="position:absolute;margin-left:271.2pt;margin-top:198.45pt;width:249.45pt;height:170.1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" fillcolor="window" strokeweight=".5pt">
                <v:textbox>
                  <w:txbxContent>
                    <w:p w14:paraId="12CAB2B4" w14:textId="77777777" w:rsidR="0070729A" w:rsidRPr="00A96246" w:rsidRDefault="003F6F94" w:rsidP="0070729A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8"/>
                          <w:szCs w:val="48"/>
                        </w:rPr>
                      </w:pPr>
                      <w:r>
                        <w:rPr>
                          <w:rFonts w:ascii="Arial Black" w:hAnsi="Arial Black"/>
                          <w:sz w:val="48"/>
                          <w:szCs w:val="48"/>
                        </w:rPr>
                        <w:t>Insert text here</w:t>
                      </w:r>
                    </w:p>
                    <w:p w14:paraId="06971CD3" w14:textId="77777777" w:rsidR="0070729A" w:rsidRPr="00123D55" w:rsidRDefault="0070729A" w:rsidP="0070729A">
                      <w:pPr>
                        <w:spacing w:after="0"/>
                        <w:rPr>
                          <w:rFonts w:ascii="Arial Black" w:hAnsi="Arial Black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20AD303" wp14:editId="044E09BD">
                <wp:simplePos x="0" y="0"/>
                <wp:positionH relativeFrom="column">
                  <wp:posOffset>3442335</wp:posOffset>
                </wp:positionH>
                <wp:positionV relativeFrom="paragraph">
                  <wp:posOffset>-14605</wp:posOffset>
                </wp:positionV>
                <wp:extent cx="3168000" cy="2160000"/>
                <wp:effectExtent l="76200" t="76200" r="90170" b="8826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8000" cy="2160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ysClr val="windowText" lastClr="000000">
                              <a:alpha val="40000"/>
                            </a:sysClr>
                          </a:glow>
                        </a:effectLst>
                      </wps:spPr>
                      <wps:txbx>
                        <w:txbxContent>
                          <w:p w14:paraId="33128F47" w14:textId="77777777" w:rsidR="0070729A" w:rsidRPr="00A96246" w:rsidRDefault="003F6F94" w:rsidP="0070729A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>Insert text here</w:t>
                            </w:r>
                          </w:p>
                          <w:p w14:paraId="03EFCA41" w14:textId="77777777" w:rsidR="0070729A" w:rsidRPr="00123D55" w:rsidRDefault="0070729A" w:rsidP="0070729A">
                            <w:pPr>
                              <w:spacing w:after="0"/>
                              <w:rPr>
                                <w:rFonts w:ascii="Arial Black" w:hAnsi="Arial Black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0AD303" id="Text Box 26" o:spid="_x0000_s1052" type="#_x0000_t202" style="position:absolute;margin-left:271.05pt;margin-top:-1.15pt;width:249.45pt;height:170.1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" fillcolor="window" strokeweight=".5pt">
                <v:textbox>
                  <w:txbxContent>
                    <w:p w14:paraId="33128F47" w14:textId="77777777" w:rsidR="0070729A" w:rsidRPr="00A96246" w:rsidRDefault="003F6F94" w:rsidP="0070729A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8"/>
                          <w:szCs w:val="48"/>
                        </w:rPr>
                      </w:pPr>
                      <w:r>
                        <w:rPr>
                          <w:rFonts w:ascii="Arial Black" w:hAnsi="Arial Black"/>
                          <w:sz w:val="48"/>
                          <w:szCs w:val="48"/>
                        </w:rPr>
                        <w:t>Insert text here</w:t>
                      </w:r>
                    </w:p>
                    <w:p w14:paraId="03EFCA41" w14:textId="77777777" w:rsidR="0070729A" w:rsidRPr="00123D55" w:rsidRDefault="0070729A" w:rsidP="0070729A">
                      <w:pPr>
                        <w:spacing w:after="0"/>
                        <w:rPr>
                          <w:rFonts w:ascii="Arial Black" w:hAnsi="Arial Black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B95CD12" w14:textId="77777777" w:rsidR="0070729A" w:rsidRDefault="0070729A"/>
    <w:p w14:paraId="5220BBB2" w14:textId="77777777" w:rsidR="0070729A" w:rsidRDefault="0070729A"/>
    <w:p w14:paraId="13CB595B" w14:textId="77777777" w:rsidR="0070729A" w:rsidRDefault="0070729A"/>
    <w:p w14:paraId="6D9C8D39" w14:textId="77777777" w:rsidR="0070729A" w:rsidRDefault="0070729A"/>
    <w:p w14:paraId="675E05EE" w14:textId="77777777" w:rsidR="0070729A" w:rsidRDefault="0070729A"/>
    <w:p w14:paraId="2FC17F8B" w14:textId="77777777" w:rsidR="0070729A" w:rsidRDefault="0070729A"/>
    <w:p w14:paraId="0A4F7224" w14:textId="77777777" w:rsidR="0070729A" w:rsidRDefault="0070729A"/>
    <w:p w14:paraId="5AE48A43" w14:textId="77777777" w:rsidR="0070729A" w:rsidRDefault="0070729A"/>
    <w:p w14:paraId="50F40DEB" w14:textId="77777777" w:rsidR="0070729A" w:rsidRDefault="0070729A"/>
    <w:p w14:paraId="77A52294" w14:textId="77777777" w:rsidR="0070729A" w:rsidRDefault="0070729A"/>
    <w:p w14:paraId="007DCDA8" w14:textId="77777777" w:rsidR="0070729A" w:rsidRDefault="0070729A"/>
    <w:p w14:paraId="450EA2D7" w14:textId="77777777" w:rsidR="0070729A" w:rsidRDefault="0070729A"/>
    <w:p w14:paraId="3DD355C9" w14:textId="77777777" w:rsidR="0070729A" w:rsidRDefault="0070729A"/>
    <w:p w14:paraId="1A81F0B1" w14:textId="77777777" w:rsidR="0070729A" w:rsidRDefault="0070729A"/>
    <w:p w14:paraId="717AAFBA" w14:textId="77777777" w:rsidR="0070729A" w:rsidRDefault="0070729A"/>
    <w:p w14:paraId="56EE48EE" w14:textId="77777777" w:rsidR="0070729A" w:rsidRDefault="0070729A"/>
    <w:p w14:paraId="2908EB2C" w14:textId="77777777" w:rsidR="0070729A" w:rsidRDefault="0070729A"/>
    <w:p w14:paraId="121FD38A" w14:textId="77777777" w:rsidR="0070729A" w:rsidRDefault="0070729A"/>
    <w:p w14:paraId="1FE2DD96" w14:textId="77777777" w:rsidR="0070729A" w:rsidRDefault="0070729A"/>
    <w:p w14:paraId="27357532" w14:textId="77777777" w:rsidR="0070729A" w:rsidRDefault="0070729A"/>
    <w:p w14:paraId="07F023C8" w14:textId="77777777" w:rsidR="0070729A" w:rsidRDefault="0070729A"/>
    <w:p w14:paraId="50056856" w14:textId="77777777" w:rsidR="00FD23BC" w:rsidRDefault="00123D55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AD43E52" wp14:editId="2B67988C">
                <wp:simplePos x="0" y="0"/>
                <wp:positionH relativeFrom="column">
                  <wp:posOffset>6939915</wp:posOffset>
                </wp:positionH>
                <wp:positionV relativeFrom="paragraph">
                  <wp:posOffset>5039360</wp:posOffset>
                </wp:positionV>
                <wp:extent cx="3167380" cy="2159635"/>
                <wp:effectExtent l="76200" t="76200" r="90170" b="8826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7380" cy="2159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5A791A" w14:textId="77777777" w:rsidR="00A96246" w:rsidRPr="00A96246" w:rsidRDefault="00A96246" w:rsidP="00A96246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>Insert text here</w:t>
                            </w:r>
                          </w:p>
                          <w:p w14:paraId="4BDB5498" w14:textId="77777777" w:rsidR="000002DD" w:rsidRPr="00123D55" w:rsidRDefault="000002DD" w:rsidP="00123D55">
                            <w:pPr>
                              <w:spacing w:after="0"/>
                              <w:rPr>
                                <w:rFonts w:ascii="Arial Black" w:hAnsi="Arial Black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D43E52" id="Text Box 13" o:spid="_x0000_s1053" type="#_x0000_t202" style="position:absolute;margin-left:546.45pt;margin-top:396.8pt;width:249.4pt;height:170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" fillcolor="white [3201]" strokeweight=".5pt">
                <v:textbox>
                  <w:txbxContent>
                    <w:p w14:paraId="235A791A" w14:textId="77777777" w:rsidR="00A96246" w:rsidRPr="00A96246" w:rsidRDefault="00A96246" w:rsidP="00A96246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8"/>
                          <w:szCs w:val="48"/>
                        </w:rPr>
                      </w:pPr>
                      <w:r>
                        <w:rPr>
                          <w:rFonts w:ascii="Arial Black" w:hAnsi="Arial Black"/>
                          <w:sz w:val="48"/>
                          <w:szCs w:val="48"/>
                        </w:rPr>
                        <w:t>Insert text here</w:t>
                      </w:r>
                    </w:p>
                    <w:p w14:paraId="4BDB5498" w14:textId="77777777" w:rsidR="000002DD" w:rsidRPr="00123D55" w:rsidRDefault="000002DD" w:rsidP="00123D55">
                      <w:pPr>
                        <w:spacing w:after="0"/>
                        <w:rPr>
                          <w:rFonts w:ascii="Arial Black" w:hAnsi="Arial Black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053F4A6" wp14:editId="6FDD4A36">
                <wp:simplePos x="0" y="0"/>
                <wp:positionH relativeFrom="column">
                  <wp:posOffset>6939915</wp:posOffset>
                </wp:positionH>
                <wp:positionV relativeFrom="paragraph">
                  <wp:posOffset>2510790</wp:posOffset>
                </wp:positionV>
                <wp:extent cx="3167380" cy="2159635"/>
                <wp:effectExtent l="76200" t="76200" r="90170" b="8826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7380" cy="2159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23FA76" w14:textId="77777777" w:rsidR="00A96246" w:rsidRPr="00DF71CC" w:rsidRDefault="003F6F94" w:rsidP="00A96246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Insert text here</w:t>
                            </w:r>
                          </w:p>
                          <w:p w14:paraId="74869460" w14:textId="77777777" w:rsidR="000002DD" w:rsidRPr="00123D55" w:rsidRDefault="000002DD" w:rsidP="00123D55">
                            <w:pPr>
                              <w:spacing w:after="0"/>
                              <w:rPr>
                                <w:rFonts w:ascii="Arial Black" w:hAnsi="Arial Black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53F4A6" id="Text Box 10" o:spid="_x0000_s1054" type="#_x0000_t202" style="position:absolute;margin-left:546.45pt;margin-top:197.7pt;width:249.4pt;height:170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" fillcolor="white [3201]" strokeweight=".5pt">
                <v:textbox>
                  <w:txbxContent>
                    <w:p w14:paraId="5423FA76" w14:textId="77777777" w:rsidR="00A96246" w:rsidRPr="00DF71CC" w:rsidRDefault="003F6F94" w:rsidP="00A96246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32"/>
                          <w:szCs w:val="32"/>
                        </w:rPr>
                      </w:pPr>
                      <w:r>
                        <w:rPr>
                          <w:rFonts w:ascii="Arial Black" w:hAnsi="Arial Black"/>
                          <w:sz w:val="32"/>
                          <w:szCs w:val="32"/>
                        </w:rPr>
                        <w:t>Insert text here</w:t>
                      </w:r>
                    </w:p>
                    <w:p w14:paraId="74869460" w14:textId="77777777" w:rsidR="000002DD" w:rsidRPr="00123D55" w:rsidRDefault="000002DD" w:rsidP="00123D55">
                      <w:pPr>
                        <w:spacing w:after="0"/>
                        <w:rPr>
                          <w:rFonts w:ascii="Arial Black" w:hAnsi="Arial Black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74E584" wp14:editId="7A95C201">
                <wp:simplePos x="0" y="0"/>
                <wp:positionH relativeFrom="column">
                  <wp:posOffset>6941185</wp:posOffset>
                </wp:positionH>
                <wp:positionV relativeFrom="paragraph">
                  <wp:posOffset>-27940</wp:posOffset>
                </wp:positionV>
                <wp:extent cx="3167380" cy="2159635"/>
                <wp:effectExtent l="76200" t="76200" r="90170" b="8826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7380" cy="2159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738AF4" w14:textId="77777777" w:rsidR="00EF566D" w:rsidRDefault="00EF566D" w:rsidP="00EF566D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</w:pPr>
                          </w:p>
                          <w:p w14:paraId="2C6CC469" w14:textId="77777777" w:rsidR="00EF566D" w:rsidRPr="00783AB7" w:rsidRDefault="00EF566D" w:rsidP="00EF566D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Insert text here</w:t>
                            </w:r>
                          </w:p>
                          <w:p w14:paraId="46ABBD8F" w14:textId="77777777" w:rsidR="000002DD" w:rsidRPr="00961AAC" w:rsidRDefault="000002DD" w:rsidP="00961AAC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74E584" id="Text Box 7" o:spid="_x0000_s1055" type="#_x0000_t202" style="position:absolute;margin-left:546.55pt;margin-top:-2.2pt;width:249.4pt;height:170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" fillcolor="white [3201]" strokeweight=".5pt">
                <v:textbox>
                  <w:txbxContent>
                    <w:p w14:paraId="54738AF4" w14:textId="77777777" w:rsidR="00EF566D" w:rsidRDefault="00EF566D" w:rsidP="00EF566D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32"/>
                          <w:szCs w:val="32"/>
                        </w:rPr>
                      </w:pPr>
                    </w:p>
                    <w:p w14:paraId="2C6CC469" w14:textId="77777777" w:rsidR="00EF566D" w:rsidRPr="00783AB7" w:rsidRDefault="00EF566D" w:rsidP="00EF566D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32"/>
                          <w:szCs w:val="32"/>
                        </w:rPr>
                      </w:pPr>
                      <w:r>
                        <w:rPr>
                          <w:rFonts w:ascii="Arial Black" w:hAnsi="Arial Black"/>
                          <w:sz w:val="32"/>
                          <w:szCs w:val="32"/>
                        </w:rPr>
                        <w:t>Insert text here</w:t>
                      </w:r>
                    </w:p>
                    <w:p w14:paraId="46ABBD8F" w14:textId="77777777" w:rsidR="000002DD" w:rsidRPr="00961AAC" w:rsidRDefault="000002DD" w:rsidP="00961AAC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E40A463" wp14:editId="70EF45E6">
                <wp:simplePos x="0" y="0"/>
                <wp:positionH relativeFrom="column">
                  <wp:posOffset>6779260</wp:posOffset>
                </wp:positionH>
                <wp:positionV relativeFrom="paragraph">
                  <wp:posOffset>-18415</wp:posOffset>
                </wp:positionV>
                <wp:extent cx="0" cy="7217410"/>
                <wp:effectExtent l="0" t="0" r="19050" b="254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1741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p14="http://schemas.microsoft.com/office/word/2010/wordml" xmlns:a="http://schemas.openxmlformats.org/drawingml/2006/main">
            <w:pict w14:anchorId="57DED14A">
              <v:line id="Straight Connector 21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black [3213]" from="533.8pt,-1.45pt" to="533.8pt,566.85pt" w14:anchorId="78FBEA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">
                <v:stroke dashstyle="dashDot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5983E3" wp14:editId="532574B4">
                <wp:simplePos x="0" y="0"/>
                <wp:positionH relativeFrom="column">
                  <wp:posOffset>-80645</wp:posOffset>
                </wp:positionH>
                <wp:positionV relativeFrom="paragraph">
                  <wp:posOffset>5041265</wp:posOffset>
                </wp:positionV>
                <wp:extent cx="3167380" cy="2159635"/>
                <wp:effectExtent l="76200" t="76200" r="90170" b="8826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7380" cy="21596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ysClr val="windowText" lastClr="000000">
                              <a:alpha val="40000"/>
                            </a:sysClr>
                          </a:glow>
                        </a:effectLst>
                      </wps:spPr>
                      <wps:txbx>
                        <w:txbxContent>
                          <w:p w14:paraId="53AD7913" w14:textId="77777777" w:rsidR="00A96246" w:rsidRPr="00A96246" w:rsidRDefault="00A96246" w:rsidP="00A96246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>Insert text here</w:t>
                            </w:r>
                          </w:p>
                          <w:p w14:paraId="5C8C6B09" w14:textId="77777777" w:rsidR="000002DD" w:rsidRPr="00123D55" w:rsidRDefault="000002DD" w:rsidP="00123D55">
                            <w:pPr>
                              <w:spacing w:after="0"/>
                              <w:rPr>
                                <w:rFonts w:ascii="Arial Black" w:hAnsi="Arial Black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5983E3" id="Text Box 3" o:spid="_x0000_s1056" type="#_x0000_t202" style="position:absolute;margin-left:-6.35pt;margin-top:396.95pt;width:249.4pt;height:170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" fillcolor="window" strokeweight=".5pt">
                <v:textbox>
                  <w:txbxContent>
                    <w:p w14:paraId="53AD7913" w14:textId="77777777" w:rsidR="00A96246" w:rsidRPr="00A96246" w:rsidRDefault="00A96246" w:rsidP="00A96246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8"/>
                          <w:szCs w:val="48"/>
                        </w:rPr>
                      </w:pPr>
                      <w:r>
                        <w:rPr>
                          <w:rFonts w:ascii="Arial Black" w:hAnsi="Arial Black"/>
                          <w:sz w:val="48"/>
                          <w:szCs w:val="48"/>
                        </w:rPr>
                        <w:t>Insert text here</w:t>
                      </w:r>
                    </w:p>
                    <w:p w14:paraId="5C8C6B09" w14:textId="77777777" w:rsidR="000002DD" w:rsidRPr="00123D55" w:rsidRDefault="000002DD" w:rsidP="00123D55">
                      <w:pPr>
                        <w:spacing w:after="0"/>
                        <w:rPr>
                          <w:rFonts w:ascii="Arial Black" w:hAnsi="Arial Black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FB040A" wp14:editId="5ED6EDFD">
                <wp:simplePos x="0" y="0"/>
                <wp:positionH relativeFrom="column">
                  <wp:posOffset>-78105</wp:posOffset>
                </wp:positionH>
                <wp:positionV relativeFrom="paragraph">
                  <wp:posOffset>2510790</wp:posOffset>
                </wp:positionV>
                <wp:extent cx="3167380" cy="2159635"/>
                <wp:effectExtent l="76200" t="76200" r="90170" b="8826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7380" cy="2159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F2FE95" w14:textId="77777777" w:rsidR="00A96246" w:rsidRPr="00953355" w:rsidRDefault="003F6F94" w:rsidP="00A96246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Insert text here</w:t>
                            </w:r>
                          </w:p>
                          <w:p w14:paraId="5C71F136" w14:textId="77777777" w:rsidR="000002DD" w:rsidRPr="00123D55" w:rsidRDefault="000002DD" w:rsidP="00123D55">
                            <w:pPr>
                              <w:spacing w:after="0"/>
                              <w:rPr>
                                <w:rFonts w:ascii="Arial Black" w:hAnsi="Arial Black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FB040A" id="Text Box 6" o:spid="_x0000_s1057" type="#_x0000_t202" style="position:absolute;margin-left:-6.15pt;margin-top:197.7pt;width:249.4pt;height:170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" fillcolor="white [3201]" strokeweight=".5pt">
                <v:textbox>
                  <w:txbxContent>
                    <w:p w14:paraId="2AF2FE95" w14:textId="77777777" w:rsidR="00A96246" w:rsidRPr="00953355" w:rsidRDefault="003F6F94" w:rsidP="00A96246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32"/>
                          <w:szCs w:val="32"/>
                        </w:rPr>
                      </w:pPr>
                      <w:r>
                        <w:rPr>
                          <w:rFonts w:ascii="Arial Black" w:hAnsi="Arial Black"/>
                          <w:sz w:val="32"/>
                          <w:szCs w:val="32"/>
                        </w:rPr>
                        <w:t>Insert text here</w:t>
                      </w:r>
                    </w:p>
                    <w:p w14:paraId="5C71F136" w14:textId="77777777" w:rsidR="000002DD" w:rsidRPr="00123D55" w:rsidRDefault="000002DD" w:rsidP="00123D55">
                      <w:pPr>
                        <w:spacing w:after="0"/>
                        <w:rPr>
                          <w:rFonts w:ascii="Arial Black" w:hAnsi="Arial Black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74F480" wp14:editId="7FD4BA6C">
                <wp:simplePos x="0" y="0"/>
                <wp:positionH relativeFrom="column">
                  <wp:posOffset>-78740</wp:posOffset>
                </wp:positionH>
                <wp:positionV relativeFrom="paragraph">
                  <wp:posOffset>-27940</wp:posOffset>
                </wp:positionV>
                <wp:extent cx="3167380" cy="2159635"/>
                <wp:effectExtent l="76200" t="76200" r="90170" b="8826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7380" cy="2159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A8E269" w14:textId="77777777" w:rsidR="000002DD" w:rsidRPr="00961AAC" w:rsidRDefault="003F6F94" w:rsidP="00A96246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Insert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74F480" id="Text Box 1" o:spid="_x0000_s1058" type="#_x0000_t202" style="position:absolute;margin-left:-6.2pt;margin-top:-2.2pt;width:249.4pt;height:17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" fillcolor="white [3201]" strokeweight=".5pt">
                <v:textbox>
                  <w:txbxContent>
                    <w:p w14:paraId="67A8E269" w14:textId="77777777" w:rsidR="000002DD" w:rsidRPr="00961AAC" w:rsidRDefault="003F6F94" w:rsidP="00A96246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32"/>
                          <w:szCs w:val="32"/>
                        </w:rPr>
                      </w:pPr>
                      <w:r>
                        <w:rPr>
                          <w:rFonts w:ascii="Arial Black" w:hAnsi="Arial Black"/>
                          <w:sz w:val="32"/>
                          <w:szCs w:val="32"/>
                        </w:rPr>
                        <w:t>Insert text here</w:t>
                      </w:r>
                    </w:p>
                  </w:txbxContent>
                </v:textbox>
              </v:shape>
            </w:pict>
          </mc:Fallback>
        </mc:AlternateContent>
      </w:r>
      <w:r w:rsidR="00202ED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F00BF0B" wp14:editId="7AADBB92">
                <wp:simplePos x="0" y="0"/>
                <wp:positionH relativeFrom="column">
                  <wp:posOffset>3274060</wp:posOffset>
                </wp:positionH>
                <wp:positionV relativeFrom="paragraph">
                  <wp:posOffset>-18415</wp:posOffset>
                </wp:positionV>
                <wp:extent cx="0" cy="7217410"/>
                <wp:effectExtent l="0" t="0" r="19050" b="254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1741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p14="http://schemas.microsoft.com/office/word/2010/wordml" xmlns:a="http://schemas.openxmlformats.org/drawingml/2006/main">
            <w:pict w14:anchorId="00A3ECFE">
              <v:line id="Straight Connector 20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black [3213]" from="257.8pt,-1.45pt" to="257.8pt,566.85pt" w14:anchorId="559CAA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">
                <v:stroke dashstyle="dashDot"/>
              </v:line>
            </w:pict>
          </mc:Fallback>
        </mc:AlternateContent>
      </w:r>
      <w:r w:rsidR="00202ED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601C12E" wp14:editId="3C5CE657">
                <wp:simplePos x="0" y="0"/>
                <wp:positionH relativeFrom="column">
                  <wp:posOffset>-126365</wp:posOffset>
                </wp:positionH>
                <wp:positionV relativeFrom="paragraph">
                  <wp:posOffset>4877435</wp:posOffset>
                </wp:positionV>
                <wp:extent cx="10364470" cy="0"/>
                <wp:effectExtent l="0" t="0" r="1778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6447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14="http://schemas.microsoft.com/office/word/2010/wordml" xmlns:a="http://schemas.openxmlformats.org/drawingml/2006/main">
            <w:pict w14:anchorId="3D23C8B5">
              <v:line id="Straight Connector 1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040]" from="-9.95pt,384.05pt" to="806.15pt,384.05pt" w14:anchorId="681784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">
                <v:stroke dashstyle="dashDot"/>
              </v:line>
            </w:pict>
          </mc:Fallback>
        </mc:AlternateContent>
      </w:r>
      <w:r w:rsidR="00202ED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2FD6F58" wp14:editId="5FA577B5">
                <wp:simplePos x="0" y="0"/>
                <wp:positionH relativeFrom="column">
                  <wp:posOffset>-126365</wp:posOffset>
                </wp:positionH>
                <wp:positionV relativeFrom="paragraph">
                  <wp:posOffset>2324735</wp:posOffset>
                </wp:positionV>
                <wp:extent cx="10364470" cy="0"/>
                <wp:effectExtent l="0" t="0" r="1778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6447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14="http://schemas.microsoft.com/office/word/2010/wordml" xmlns:a="http://schemas.openxmlformats.org/drawingml/2006/main">
            <w:pict w14:anchorId="2FD3FC6C">
              <v:line id="Straight Connector 15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040]" from="-9.95pt,183.05pt" to="806.15pt,183.05pt" w14:anchorId="50681F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">
                <v:stroke dashstyle="dashDot"/>
              </v:line>
            </w:pict>
          </mc:Fallback>
        </mc:AlternateContent>
      </w:r>
      <w:r w:rsidR="000002D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9EE3471" wp14:editId="725EBD26">
                <wp:simplePos x="0" y="0"/>
                <wp:positionH relativeFrom="column">
                  <wp:posOffset>3444240</wp:posOffset>
                </wp:positionH>
                <wp:positionV relativeFrom="paragraph">
                  <wp:posOffset>5034915</wp:posOffset>
                </wp:positionV>
                <wp:extent cx="3168000" cy="2160000"/>
                <wp:effectExtent l="76200" t="76200" r="90170" b="8826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8000" cy="216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FDFEBE" w14:textId="77777777" w:rsidR="00A96246" w:rsidRPr="00A96246" w:rsidRDefault="00A96246" w:rsidP="00A96246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>Insert text here</w:t>
                            </w:r>
                          </w:p>
                          <w:p w14:paraId="0DA123B1" w14:textId="77777777" w:rsidR="000002DD" w:rsidRPr="00123D55" w:rsidRDefault="000002DD" w:rsidP="00123D55">
                            <w:pPr>
                              <w:spacing w:after="0"/>
                              <w:rPr>
                                <w:rFonts w:ascii="Arial Black" w:hAnsi="Arial Black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EE3471" id="Text Box 12" o:spid="_x0000_s1059" type="#_x0000_t202" style="position:absolute;margin-left:271.2pt;margin-top:396.45pt;width:249.45pt;height:170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" fillcolor="white [3201]" strokeweight=".5pt">
                <v:textbox>
                  <w:txbxContent>
                    <w:p w14:paraId="0AFDFEBE" w14:textId="77777777" w:rsidR="00A96246" w:rsidRPr="00A96246" w:rsidRDefault="00A96246" w:rsidP="00A96246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8"/>
                          <w:szCs w:val="48"/>
                        </w:rPr>
                      </w:pPr>
                      <w:r>
                        <w:rPr>
                          <w:rFonts w:ascii="Arial Black" w:hAnsi="Arial Black"/>
                          <w:sz w:val="48"/>
                          <w:szCs w:val="48"/>
                        </w:rPr>
                        <w:t>Insert text here</w:t>
                      </w:r>
                    </w:p>
                    <w:p w14:paraId="0DA123B1" w14:textId="77777777" w:rsidR="000002DD" w:rsidRPr="00123D55" w:rsidRDefault="000002DD" w:rsidP="00123D55">
                      <w:pPr>
                        <w:spacing w:after="0"/>
                        <w:rPr>
                          <w:rFonts w:ascii="Arial Black" w:hAnsi="Arial Black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002D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78B3C70" wp14:editId="739A623C">
                <wp:simplePos x="0" y="0"/>
                <wp:positionH relativeFrom="column">
                  <wp:posOffset>3444240</wp:posOffset>
                </wp:positionH>
                <wp:positionV relativeFrom="paragraph">
                  <wp:posOffset>2520315</wp:posOffset>
                </wp:positionV>
                <wp:extent cx="3168000" cy="2160000"/>
                <wp:effectExtent l="76200" t="76200" r="90170" b="8826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8000" cy="216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D36E15" w14:textId="77777777" w:rsidR="00A96246" w:rsidRPr="00953355" w:rsidRDefault="003F6F94" w:rsidP="00A96246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Insert text here</w:t>
                            </w:r>
                          </w:p>
                          <w:p w14:paraId="50895670" w14:textId="77777777" w:rsidR="000002DD" w:rsidRPr="00123D55" w:rsidRDefault="000002DD" w:rsidP="00123D55">
                            <w:pPr>
                              <w:spacing w:after="0"/>
                              <w:rPr>
                                <w:rFonts w:ascii="Arial Black" w:hAnsi="Arial Black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8B3C70" id="Text Box 9" o:spid="_x0000_s1060" type="#_x0000_t202" style="position:absolute;margin-left:271.2pt;margin-top:198.45pt;width:249.45pt;height:170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" fillcolor="white [3201]" strokeweight=".5pt">
                <v:textbox>
                  <w:txbxContent>
                    <w:p w14:paraId="67D36E15" w14:textId="77777777" w:rsidR="00A96246" w:rsidRPr="00953355" w:rsidRDefault="003F6F94" w:rsidP="00A96246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32"/>
                          <w:szCs w:val="32"/>
                        </w:rPr>
                      </w:pPr>
                      <w:r>
                        <w:rPr>
                          <w:rFonts w:ascii="Arial Black" w:hAnsi="Arial Black"/>
                          <w:sz w:val="32"/>
                          <w:szCs w:val="32"/>
                        </w:rPr>
                        <w:t>Insert text here</w:t>
                      </w:r>
                    </w:p>
                    <w:p w14:paraId="50895670" w14:textId="77777777" w:rsidR="000002DD" w:rsidRPr="00123D55" w:rsidRDefault="000002DD" w:rsidP="00123D55">
                      <w:pPr>
                        <w:spacing w:after="0"/>
                        <w:rPr>
                          <w:rFonts w:ascii="Arial Black" w:hAnsi="Arial Black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002D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B797EE" wp14:editId="124C29F4">
                <wp:simplePos x="0" y="0"/>
                <wp:positionH relativeFrom="column">
                  <wp:posOffset>3442335</wp:posOffset>
                </wp:positionH>
                <wp:positionV relativeFrom="paragraph">
                  <wp:posOffset>-14605</wp:posOffset>
                </wp:positionV>
                <wp:extent cx="3168000" cy="2160000"/>
                <wp:effectExtent l="76200" t="76200" r="90170" b="8826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8000" cy="216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56FDDC" w14:textId="77777777" w:rsidR="00A96246" w:rsidRPr="003E63DB" w:rsidRDefault="003F6F94" w:rsidP="00A96246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Insert text here</w:t>
                            </w:r>
                          </w:p>
                          <w:p w14:paraId="0C8FE7CE" w14:textId="77777777" w:rsidR="000002DD" w:rsidRPr="00123D55" w:rsidRDefault="000002DD" w:rsidP="00123D55">
                            <w:pPr>
                              <w:spacing w:after="0"/>
                              <w:rPr>
                                <w:rFonts w:ascii="Arial Black" w:hAnsi="Arial Black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B797EE" id="Text Box 5" o:spid="_x0000_s1061" type="#_x0000_t202" style="position:absolute;margin-left:271.05pt;margin-top:-1.15pt;width:249.45pt;height:170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" fillcolor="white [3201]" strokeweight=".5pt">
                <v:textbox>
                  <w:txbxContent>
                    <w:p w14:paraId="3B56FDDC" w14:textId="77777777" w:rsidR="00A96246" w:rsidRPr="003E63DB" w:rsidRDefault="003F6F94" w:rsidP="00A96246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32"/>
                          <w:szCs w:val="32"/>
                        </w:rPr>
                      </w:pPr>
                      <w:r>
                        <w:rPr>
                          <w:rFonts w:ascii="Arial Black" w:hAnsi="Arial Black"/>
                          <w:sz w:val="32"/>
                          <w:szCs w:val="32"/>
                        </w:rPr>
                        <w:t>Insert text here</w:t>
                      </w:r>
                    </w:p>
                    <w:p w14:paraId="0C8FE7CE" w14:textId="77777777" w:rsidR="000002DD" w:rsidRPr="00123D55" w:rsidRDefault="000002DD" w:rsidP="00123D55">
                      <w:pPr>
                        <w:spacing w:after="0"/>
                        <w:rPr>
                          <w:rFonts w:ascii="Arial Black" w:hAnsi="Arial Black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FD23BC" w:rsidSect="005C457C">
      <w:pgSz w:w="16838" w:h="11906" w:orient="landscape"/>
      <w:pgMar w:top="284" w:right="454" w:bottom="284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C0C651" w14:textId="77777777" w:rsidR="005072D3" w:rsidRDefault="005072D3" w:rsidP="002A4EB5">
      <w:pPr>
        <w:spacing w:after="0" w:line="240" w:lineRule="auto"/>
      </w:pPr>
      <w:r>
        <w:separator/>
      </w:r>
    </w:p>
  </w:endnote>
  <w:endnote w:type="continuationSeparator" w:id="0">
    <w:p w14:paraId="308D56CC" w14:textId="77777777" w:rsidR="005072D3" w:rsidRDefault="005072D3" w:rsidP="002A4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7E50C6" w14:textId="77777777" w:rsidR="005072D3" w:rsidRDefault="005072D3" w:rsidP="002A4EB5">
      <w:pPr>
        <w:spacing w:after="0" w:line="240" w:lineRule="auto"/>
      </w:pPr>
      <w:r>
        <w:separator/>
      </w:r>
    </w:p>
  </w:footnote>
  <w:footnote w:type="continuationSeparator" w:id="0">
    <w:p w14:paraId="7B04FA47" w14:textId="77777777" w:rsidR="005072D3" w:rsidRDefault="005072D3" w:rsidP="002A4E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7A1"/>
    <w:rsid w:val="000002DD"/>
    <w:rsid w:val="000225AB"/>
    <w:rsid w:val="00026D79"/>
    <w:rsid w:val="0003516F"/>
    <w:rsid w:val="00036DB0"/>
    <w:rsid w:val="00045C3F"/>
    <w:rsid w:val="000D282B"/>
    <w:rsid w:val="00120240"/>
    <w:rsid w:val="00123D55"/>
    <w:rsid w:val="00130E6D"/>
    <w:rsid w:val="0018129F"/>
    <w:rsid w:val="001A0825"/>
    <w:rsid w:val="001E147D"/>
    <w:rsid w:val="001E5124"/>
    <w:rsid w:val="001E77DC"/>
    <w:rsid w:val="00202ED6"/>
    <w:rsid w:val="0021008D"/>
    <w:rsid w:val="00246B46"/>
    <w:rsid w:val="00262D0F"/>
    <w:rsid w:val="002A4EB5"/>
    <w:rsid w:val="002B15A9"/>
    <w:rsid w:val="002D3295"/>
    <w:rsid w:val="00316DBD"/>
    <w:rsid w:val="00325A81"/>
    <w:rsid w:val="0033175A"/>
    <w:rsid w:val="00345F92"/>
    <w:rsid w:val="003617C2"/>
    <w:rsid w:val="00384E27"/>
    <w:rsid w:val="003A0526"/>
    <w:rsid w:val="003A24C8"/>
    <w:rsid w:val="003D2FA6"/>
    <w:rsid w:val="003E63DB"/>
    <w:rsid w:val="003E67A8"/>
    <w:rsid w:val="003F0FD3"/>
    <w:rsid w:val="003F5405"/>
    <w:rsid w:val="003F6F94"/>
    <w:rsid w:val="004303FB"/>
    <w:rsid w:val="00490A45"/>
    <w:rsid w:val="004B2D74"/>
    <w:rsid w:val="004C3598"/>
    <w:rsid w:val="004C59B9"/>
    <w:rsid w:val="004D283F"/>
    <w:rsid w:val="004D3348"/>
    <w:rsid w:val="004E5630"/>
    <w:rsid w:val="005072D3"/>
    <w:rsid w:val="00511E59"/>
    <w:rsid w:val="00515BDF"/>
    <w:rsid w:val="00552FE4"/>
    <w:rsid w:val="005623CE"/>
    <w:rsid w:val="005649CC"/>
    <w:rsid w:val="0059754B"/>
    <w:rsid w:val="005B377D"/>
    <w:rsid w:val="005B4F26"/>
    <w:rsid w:val="005C0A3A"/>
    <w:rsid w:val="005C457C"/>
    <w:rsid w:val="005F794C"/>
    <w:rsid w:val="00685B50"/>
    <w:rsid w:val="006A2980"/>
    <w:rsid w:val="006A3222"/>
    <w:rsid w:val="006B2AEA"/>
    <w:rsid w:val="006E4C56"/>
    <w:rsid w:val="00703EDA"/>
    <w:rsid w:val="0070729A"/>
    <w:rsid w:val="007303FF"/>
    <w:rsid w:val="00743E90"/>
    <w:rsid w:val="007515CF"/>
    <w:rsid w:val="00756477"/>
    <w:rsid w:val="00763D71"/>
    <w:rsid w:val="00765E07"/>
    <w:rsid w:val="007738F9"/>
    <w:rsid w:val="00783AB7"/>
    <w:rsid w:val="0078704F"/>
    <w:rsid w:val="007A0A3F"/>
    <w:rsid w:val="0083576B"/>
    <w:rsid w:val="008410D1"/>
    <w:rsid w:val="008B01C3"/>
    <w:rsid w:val="008B6597"/>
    <w:rsid w:val="008E67D1"/>
    <w:rsid w:val="008E7211"/>
    <w:rsid w:val="009413E2"/>
    <w:rsid w:val="0094171F"/>
    <w:rsid w:val="00953355"/>
    <w:rsid w:val="00957365"/>
    <w:rsid w:val="00961AAC"/>
    <w:rsid w:val="009777A1"/>
    <w:rsid w:val="00994BB0"/>
    <w:rsid w:val="00997701"/>
    <w:rsid w:val="009D4A05"/>
    <w:rsid w:val="00A006C4"/>
    <w:rsid w:val="00A34434"/>
    <w:rsid w:val="00A376FC"/>
    <w:rsid w:val="00A411E6"/>
    <w:rsid w:val="00A92C9F"/>
    <w:rsid w:val="00A948B7"/>
    <w:rsid w:val="00A96246"/>
    <w:rsid w:val="00AA2D8F"/>
    <w:rsid w:val="00AB38DD"/>
    <w:rsid w:val="00AF347B"/>
    <w:rsid w:val="00B05124"/>
    <w:rsid w:val="00B07EC6"/>
    <w:rsid w:val="00B1317C"/>
    <w:rsid w:val="00B163A4"/>
    <w:rsid w:val="00B22F13"/>
    <w:rsid w:val="00B70F8F"/>
    <w:rsid w:val="00B71DB1"/>
    <w:rsid w:val="00B8711C"/>
    <w:rsid w:val="00BD0CEB"/>
    <w:rsid w:val="00BF6753"/>
    <w:rsid w:val="00C12568"/>
    <w:rsid w:val="00C3213B"/>
    <w:rsid w:val="00C4783E"/>
    <w:rsid w:val="00C74403"/>
    <w:rsid w:val="00CD5EE3"/>
    <w:rsid w:val="00D003E6"/>
    <w:rsid w:val="00D07A7A"/>
    <w:rsid w:val="00D35077"/>
    <w:rsid w:val="00D527A3"/>
    <w:rsid w:val="00D70174"/>
    <w:rsid w:val="00DF71CC"/>
    <w:rsid w:val="00E11CBB"/>
    <w:rsid w:val="00E1551A"/>
    <w:rsid w:val="00E41792"/>
    <w:rsid w:val="00E60180"/>
    <w:rsid w:val="00E75364"/>
    <w:rsid w:val="00EB590B"/>
    <w:rsid w:val="00EF566D"/>
    <w:rsid w:val="00F12CE7"/>
    <w:rsid w:val="00F43098"/>
    <w:rsid w:val="00F77FA5"/>
    <w:rsid w:val="00F857AC"/>
    <w:rsid w:val="00FB6C39"/>
    <w:rsid w:val="00FD23BC"/>
    <w:rsid w:val="00FE216F"/>
    <w:rsid w:val="00FF5048"/>
    <w:rsid w:val="00FF6E3A"/>
    <w:rsid w:val="2E458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C4B91"/>
  <w15:docId w15:val="{137D71EF-88A9-41D6-9EC0-D248AB0BA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56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56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0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CE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A4E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4EB5"/>
  </w:style>
  <w:style w:type="paragraph" w:styleId="Footer">
    <w:name w:val="footer"/>
    <w:basedOn w:val="Normal"/>
    <w:link w:val="FooterChar"/>
    <w:uiPriority w:val="99"/>
    <w:unhideWhenUsed/>
    <w:rsid w:val="002A4E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4EB5"/>
  </w:style>
  <w:style w:type="character" w:customStyle="1" w:styleId="normaltextrun">
    <w:name w:val="normaltextrun"/>
    <w:basedOn w:val="DefaultParagraphFont"/>
    <w:rsid w:val="00765E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69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HESEL~1\AppData\Local\Temp\7zO8D03631F\3x3_Vocabulary_Flash_Card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5d9292d-8b82-4250-868d-9e6fc68dd06f">
      <Terms xmlns="http://schemas.microsoft.com/office/infopath/2007/PartnerControls"/>
    </lcf76f155ced4ddcb4097134ff3c332f>
    <TaxCatchAll xmlns="59025288-42e0-4d93-ae8f-1814a663420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56B9E2A850A841A46DF84836850B56" ma:contentTypeVersion="18" ma:contentTypeDescription="Create a new document." ma:contentTypeScope="" ma:versionID="f0d6a71c093be9b00812bd6e11bd1787">
  <xsd:schema xmlns:xsd="http://www.w3.org/2001/XMLSchema" xmlns:xs="http://www.w3.org/2001/XMLSchema" xmlns:p="http://schemas.microsoft.com/office/2006/metadata/properties" xmlns:ns2="d5d9292d-8b82-4250-868d-9e6fc68dd06f" xmlns:ns3="59025288-42e0-4d93-ae8f-1814a6634206" targetNamespace="http://schemas.microsoft.com/office/2006/metadata/properties" ma:root="true" ma:fieldsID="f809148ac24458b4e4f394f788df3bc2" ns2:_="" ns3:_="">
    <xsd:import namespace="d5d9292d-8b82-4250-868d-9e6fc68dd06f"/>
    <xsd:import namespace="59025288-42e0-4d93-ae8f-1814a66342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d9292d-8b82-4250-868d-9e6fc68dd0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4784c52-400e-44fd-85e2-d90bcdba3ae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025288-42e0-4d93-ae8f-1814a663420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090e33e-c92e-42da-8fcb-38db8b337a96}" ma:internalName="TaxCatchAll" ma:showField="CatchAllData" ma:web="59025288-42e0-4d93-ae8f-1814a66342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828FE-71C6-454F-8630-B6CFB7BACA0D}">
  <ds:schemaRefs>
    <ds:schemaRef ds:uri="59025288-42e0-4d93-ae8f-1814a6634206"/>
    <ds:schemaRef ds:uri="http://schemas.microsoft.com/office/infopath/2007/PartnerControls"/>
    <ds:schemaRef ds:uri="http://purl.org/dc/dcmitype/"/>
    <ds:schemaRef ds:uri="d5d9292d-8b82-4250-868d-9e6fc68dd06f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purl.org/dc/terms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7AAB78DF-18FD-4472-BD08-7473B859A4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201566-5386-46CE-821F-8ECD162222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d9292d-8b82-4250-868d-9e6fc68dd06f"/>
    <ds:schemaRef ds:uri="59025288-42e0-4d93-ae8f-1814a66342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84D989C-5187-4334-AB43-4BDC8463E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3x3_Vocabulary_Flash_Card_Template</Template>
  <TotalTime>13</TotalTime>
  <Pages>4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3x3 Vocabulary Flash Card Template</vt:lpstr>
    </vt:vector>
  </TitlesOfParts>
  <Company/>
  <LinksUpToDate>false</LinksUpToDate>
  <CharactersWithSpaces>118</CharactersWithSpaces>
  <SharedDoc>false</SharedDoc>
  <HyperlinkBase>http://www.class-templates.com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3x3 Vocabulary Flash Card Template</dc:title>
  <dc:subject>Flash Cards</dc:subject>
  <dc:creator>Dagmar Heseltine</dc:creator>
  <cp:keywords>Flash Card Template</cp:keywords>
  <dc:description>Replace 'Insert text here' with your own words.</dc:description>
  <cp:lastModifiedBy>Katie Willett</cp:lastModifiedBy>
  <cp:revision>3</cp:revision>
  <cp:lastPrinted>2024-01-25T16:31:00Z</cp:lastPrinted>
  <dcterms:created xsi:type="dcterms:W3CDTF">2024-01-25T16:34:00Z</dcterms:created>
  <dcterms:modified xsi:type="dcterms:W3CDTF">2024-01-25T16:47:00Z</dcterms:modified>
  <cp:category>Flash Cards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 completed">
    <vt:filetime>2013-10-21T23:00:00Z</vt:filetime>
  </property>
  <property fmtid="{D5CDD505-2E9C-101B-9397-08002B2CF9AE}" pid="3" name="Document number">
    <vt:lpwstr>3x3_Vocabulary_Flash_Card_Template</vt:lpwstr>
  </property>
  <property fmtid="{D5CDD505-2E9C-101B-9397-08002B2CF9AE}" pid="4" name="Publisher">
    <vt:lpwstr>class-templates.com</vt:lpwstr>
  </property>
  <property fmtid="{D5CDD505-2E9C-101B-9397-08002B2CF9AE}" pid="5" name="ContentTypeId">
    <vt:lpwstr>0x0101006056B9E2A850A841A46DF84836850B56</vt:lpwstr>
  </property>
  <property fmtid="{D5CDD505-2E9C-101B-9397-08002B2CF9AE}" pid="6" name="MediaServiceImageTags">
    <vt:lpwstr/>
  </property>
</Properties>
</file>