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7570" w14:textId="77777777" w:rsidR="001E147D" w:rsidRDefault="001E147D" w:rsidP="001E14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0997F1" wp14:editId="0B16A42A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7C7E77" w14:textId="3F70AB5B" w:rsidR="001E147D" w:rsidRPr="00A96246" w:rsidRDefault="00765E07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choropleth map</w:t>
                            </w:r>
                          </w:p>
                          <w:p w14:paraId="672A6659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997F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" fillcolor="window" strokeweight=".5pt">
                <v:textbox>
                  <w:txbxContent>
                    <w:p w14:paraId="5A7C7E77" w14:textId="3F70AB5B" w:rsidR="001E147D" w:rsidRPr="00A96246" w:rsidRDefault="00765E07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choropleth map</w:t>
                      </w:r>
                    </w:p>
                    <w:p w14:paraId="672A6659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A487CB" wp14:editId="08FA6882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7C90982" w14:textId="39BE91B9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population</w:t>
                            </w:r>
                          </w:p>
                          <w:p w14:paraId="5DAB6C7B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87CB" id="Text Box 41" o:spid="_x0000_s1027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" fillcolor="window" strokeweight=".5pt">
                <v:textbox>
                  <w:txbxContent>
                    <w:p w14:paraId="77C90982" w14:textId="39BE91B9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population</w:t>
                      </w:r>
                    </w:p>
                    <w:p w14:paraId="5DAB6C7B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880AF0" wp14:editId="43184625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46572C" w14:textId="05D15C35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fo</w:t>
                            </w:r>
                            <w:r w:rsidR="00FF6E3A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ld mountain</w:t>
                            </w:r>
                          </w:p>
                          <w:p w14:paraId="6A05A809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0AF0" id="Text Box 42" o:spid="_x0000_s1028" type="#_x0000_t202" style="position:absolute;margin-left:546.55pt;margin-top:-2.2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" fillcolor="window" strokeweight=".5pt">
                <v:textbox>
                  <w:txbxContent>
                    <w:p w14:paraId="5446572C" w14:textId="05D15C35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fo</w:t>
                      </w:r>
                      <w:r w:rsidR="00FF6E3A">
                        <w:rPr>
                          <w:rFonts w:ascii="Arial Black" w:hAnsi="Arial Black"/>
                          <w:sz w:val="48"/>
                          <w:szCs w:val="48"/>
                        </w:rPr>
                        <w:t>ld mountain</w:t>
                      </w:r>
                    </w:p>
                    <w:p w14:paraId="6A05A809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47D2AF" wp14:editId="7F6A43DC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1638A1F8">
              <v:line id="Straight Connector 43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533.8pt,-1.45pt" to="533.8pt,566.85pt" w14:anchorId="30330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BA4948" wp14:editId="479A1A7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1C8F396" w14:textId="77777777" w:rsidR="00EF566D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  <w:p w14:paraId="0BBC0E0A" w14:textId="2531377B" w:rsidR="00EF566D" w:rsidRPr="00A96246" w:rsidRDefault="00765E07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population density</w:t>
                            </w:r>
                          </w:p>
                          <w:p w14:paraId="72A3D3EC" w14:textId="77777777" w:rsidR="001E147D" w:rsidRPr="00A96246" w:rsidRDefault="001E147D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</w:p>
                          <w:p w14:paraId="0D0B940D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4948" id="Text Box 44" o:spid="_x0000_s1029" type="#_x0000_t202" style="position:absolute;margin-left:-6.35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UFiAIAAEM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" fillcolor="window" strokeweight=".5pt">
                <v:textbox>
                  <w:txbxContent>
                    <w:p w14:paraId="41C8F396" w14:textId="77777777" w:rsidR="00EF566D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  <w:p w14:paraId="0BBC0E0A" w14:textId="2531377B" w:rsidR="00EF566D" w:rsidRPr="00A96246" w:rsidRDefault="00765E07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population density</w:t>
                      </w:r>
                    </w:p>
                    <w:p w14:paraId="72A3D3EC" w14:textId="77777777" w:rsidR="001E147D" w:rsidRPr="00A96246" w:rsidRDefault="001E147D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</w:p>
                    <w:p w14:paraId="0D0B940D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F5E965" wp14:editId="5E07C14C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ADB3B67" w14:textId="0F26AFFB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mountain range</w:t>
                            </w:r>
                          </w:p>
                          <w:p w14:paraId="4B94D5A5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E965" id="Text Box 45" o:spid="_x0000_s1030" type="#_x0000_t202" style="position:absolute;margin-left:-6.15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" fillcolor="window" strokeweight=".5pt">
                <v:textbox>
                  <w:txbxContent>
                    <w:p w14:paraId="5ADB3B67" w14:textId="0F26AFFB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mountain range</w:t>
                      </w:r>
                    </w:p>
                    <w:p w14:paraId="4B94D5A5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8F7951" wp14:editId="1D2E0A2B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A4D4486" w14:textId="5968A6A2" w:rsidR="001E147D" w:rsidRPr="00A96246" w:rsidRDefault="00FF6E3A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climate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7951" id="Text Box 46" o:spid="_x0000_s1031" type="#_x0000_t202" style="position:absolute;margin-left:-6.2pt;margin-top:-2.2pt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" fillcolor="window" strokeweight=".5pt">
                <v:textbox>
                  <w:txbxContent>
                    <w:p w14:paraId="4A4D4486" w14:textId="5968A6A2" w:rsidR="001E147D" w:rsidRPr="00A96246" w:rsidRDefault="00FF6E3A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climate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48E320" wp14:editId="293DEB63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1E78C1A">
              <v:line id="Straight Connector 47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257.8pt,-1.45pt" to="257.8pt,566.85pt" w14:anchorId="0ECFBA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7C079C" wp14:editId="7C3CD2EB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A2FCC2E">
              <v:line id="Straight Connector 48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384.05pt" to="806.15pt,384.05pt" w14:anchorId="66989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48D1D" wp14:editId="4656623C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53C1FA6">
              <v:line id="Straight Connector 49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183.05pt" to="806.15pt,183.05pt" w14:anchorId="39EBB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036352" wp14:editId="4C064496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C90BCE" w14:textId="26DAE6B7" w:rsidR="001E147D" w:rsidRPr="00A96246" w:rsidRDefault="00765E07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contour</w:t>
                            </w:r>
                          </w:p>
                          <w:p w14:paraId="3656B9AB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36352"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" fillcolor="window" strokeweight=".5pt">
                <v:textbox>
                  <w:txbxContent>
                    <w:p w14:paraId="25C90BCE" w14:textId="26DAE6B7" w:rsidR="001E147D" w:rsidRPr="00A96246" w:rsidRDefault="00765E07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contour</w:t>
                      </w:r>
                    </w:p>
                    <w:p w14:paraId="3656B9AB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21BD0" wp14:editId="4571D4E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68B0FA2" w14:textId="740B456C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national park</w:t>
                            </w:r>
                          </w:p>
                          <w:p w14:paraId="049F31CB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1BD0"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" fillcolor="window" strokeweight=".5pt">
                <v:textbox>
                  <w:txbxContent>
                    <w:p w14:paraId="468B0FA2" w14:textId="740B456C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national park</w:t>
                      </w:r>
                    </w:p>
                    <w:p w14:paraId="049F31CB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2642F" wp14:editId="65CA41FA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D6B39AE" w14:textId="1C238CEE" w:rsidR="001E147D" w:rsidRPr="00A96246" w:rsidRDefault="00FF6E3A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mountain</w:t>
                            </w:r>
                          </w:p>
                          <w:p w14:paraId="62486C05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642F" id="Text Box 52" o:spid="_x0000_s1034" type="#_x0000_t202" style="position:absolute;margin-left:271.05pt;margin-top:-1.15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" fillcolor="window" strokeweight=".5pt">
                <v:textbox>
                  <w:txbxContent>
                    <w:p w14:paraId="7D6B39AE" w14:textId="1C238CEE" w:rsidR="001E147D" w:rsidRPr="00A96246" w:rsidRDefault="00FF6E3A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mountain</w:t>
                      </w:r>
                    </w:p>
                    <w:p w14:paraId="62486C05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9056E" w14:textId="77777777" w:rsidR="001E147D" w:rsidRDefault="001E147D" w:rsidP="001E147D"/>
    <w:p w14:paraId="1299C43A" w14:textId="77777777" w:rsidR="001E147D" w:rsidRDefault="001E147D" w:rsidP="001E147D"/>
    <w:p w14:paraId="4DDBEF00" w14:textId="77777777" w:rsidR="001E147D" w:rsidRDefault="001E147D" w:rsidP="001E147D"/>
    <w:p w14:paraId="3461D779" w14:textId="77777777" w:rsidR="001E147D" w:rsidRDefault="001E147D" w:rsidP="001E147D"/>
    <w:p w14:paraId="3CF2D8B6" w14:textId="77777777" w:rsidR="001E147D" w:rsidRDefault="001E147D" w:rsidP="001E147D"/>
    <w:p w14:paraId="0FB78278" w14:textId="77777777" w:rsidR="001E147D" w:rsidRDefault="001E147D" w:rsidP="001E147D"/>
    <w:p w14:paraId="1FC39945" w14:textId="77777777" w:rsidR="001E147D" w:rsidRDefault="001E147D" w:rsidP="001E147D"/>
    <w:p w14:paraId="0562CB0E" w14:textId="77777777" w:rsidR="001E147D" w:rsidRDefault="001E147D" w:rsidP="001E147D"/>
    <w:p w14:paraId="34CE0A41" w14:textId="77777777" w:rsidR="001E147D" w:rsidRDefault="001E147D" w:rsidP="001E147D"/>
    <w:p w14:paraId="62EBF3C5" w14:textId="77777777" w:rsidR="001E147D" w:rsidRDefault="001E147D" w:rsidP="001E147D"/>
    <w:p w14:paraId="6D98A12B" w14:textId="77777777" w:rsidR="001E147D" w:rsidRDefault="001E147D" w:rsidP="001E147D"/>
    <w:p w14:paraId="2946DB82" w14:textId="77777777" w:rsidR="001E147D" w:rsidRDefault="001E147D" w:rsidP="001E147D"/>
    <w:p w14:paraId="5997CC1D" w14:textId="77777777" w:rsidR="001E147D" w:rsidRDefault="001E147D" w:rsidP="001E147D"/>
    <w:p w14:paraId="110FFD37" w14:textId="77777777" w:rsidR="001E147D" w:rsidRDefault="001E147D" w:rsidP="001E147D"/>
    <w:p w14:paraId="6B699379" w14:textId="77777777" w:rsidR="001E147D" w:rsidRDefault="001E147D" w:rsidP="001E147D"/>
    <w:p w14:paraId="3FE9F23F" w14:textId="77777777" w:rsidR="001E147D" w:rsidRDefault="001E147D" w:rsidP="001E147D"/>
    <w:p w14:paraId="1F72F646" w14:textId="77777777" w:rsidR="001E147D" w:rsidRDefault="001E147D" w:rsidP="001E147D"/>
    <w:p w14:paraId="08CE6F91" w14:textId="77777777" w:rsidR="001E147D" w:rsidRDefault="001E147D" w:rsidP="001E147D"/>
    <w:p w14:paraId="61CDCEAD" w14:textId="77777777" w:rsidR="001E147D" w:rsidRDefault="001E147D" w:rsidP="001E147D"/>
    <w:p w14:paraId="6BB9E253" w14:textId="77777777" w:rsidR="001E147D" w:rsidRDefault="001E147D" w:rsidP="001E147D"/>
    <w:p w14:paraId="23DE523C" w14:textId="77777777" w:rsidR="001E147D" w:rsidRDefault="001E147D" w:rsidP="001E147D"/>
    <w:p w14:paraId="03620198" w14:textId="77777777" w:rsidR="001E147D" w:rsidRDefault="001E147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D13DAA" wp14:editId="0B16A42A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2E56223" w14:textId="77777777" w:rsidR="00EF566D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07547A01" w14:textId="183B8094" w:rsidR="001E147D" w:rsidRPr="00B1317C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 measurement of population per unit land area.</w:t>
                            </w:r>
                          </w:p>
                          <w:p w14:paraId="5043CB0F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3DAA" id="Text Box 27" o:spid="_x0000_s103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" fillcolor="window" strokeweight=".5pt">
                <v:textbox>
                  <w:txbxContent>
                    <w:p w14:paraId="52E56223" w14:textId="77777777" w:rsidR="00EF566D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07547A01" w14:textId="183B8094" w:rsidR="001E147D" w:rsidRPr="00B1317C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 measurement of population per unit land area.</w:t>
                      </w:r>
                    </w:p>
                    <w:p w14:paraId="5043CB0F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9B3EA" wp14:editId="08FA6882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DF9E56" w14:textId="77777777" w:rsidR="00384E27" w:rsidRDefault="00384E27" w:rsidP="00384E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44E871BC" w14:textId="1B967E51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 series of mountains or hills arrang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ed in a line and connected by high ground.</w:t>
                            </w:r>
                          </w:p>
                          <w:p w14:paraId="144A5D23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9B3EA" id="Text Box 28" o:spid="_x0000_s103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" fillcolor="window" strokeweight=".5pt">
                <v:textbox>
                  <w:txbxContent>
                    <w:p w14:paraId="70DF9E56" w14:textId="77777777" w:rsidR="00384E27" w:rsidRDefault="00384E27" w:rsidP="00384E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44E871BC" w14:textId="1B967E51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 series of mountains or hills arrang</w:t>
                      </w:r>
                      <w:bookmarkStart w:id="1" w:name="_GoBack"/>
                      <w:bookmarkEnd w:id="1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ed in a line and connected by high ground.</w:t>
                      </w:r>
                    </w:p>
                    <w:p w14:paraId="144A5D23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0628A" wp14:editId="43184625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0ED8FCE" w14:textId="61AE616C" w:rsidR="00384E27" w:rsidRPr="00765E07" w:rsidRDefault="00765E07" w:rsidP="00384E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65E0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General weather of a place.</w:t>
                            </w:r>
                          </w:p>
                          <w:p w14:paraId="3B7B4B86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628A" id="Text Box 29" o:spid="_x0000_s1037" type="#_x0000_t202" style="position:absolute;margin-left:546.55pt;margin-top:-2.2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" fillcolor="window" strokeweight=".5pt">
                <v:textbox>
                  <w:txbxContent>
                    <w:p w14:paraId="70ED8FCE" w14:textId="61AE616C" w:rsidR="00384E27" w:rsidRPr="00765E07" w:rsidRDefault="00765E07" w:rsidP="00384E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65E07">
                        <w:rPr>
                          <w:rFonts w:ascii="Arial Black" w:hAnsi="Arial Black"/>
                          <w:sz w:val="28"/>
                          <w:szCs w:val="28"/>
                        </w:rPr>
                        <w:t>General weather of a place.</w:t>
                      </w:r>
                    </w:p>
                    <w:p w14:paraId="3B7B4B86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9E9041" wp14:editId="7F6A43DC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2A82D3D6">
              <v:line id="Straight Connector 30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533.8pt,-1.45pt" to="533.8pt,566.85pt" w14:anchorId="5A31E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D67B89" wp14:editId="479A1A7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9D6B04F" w14:textId="77777777" w:rsidR="001E147D" w:rsidRPr="00B1317C" w:rsidRDefault="00953355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630AD66" w14:textId="305AE418" w:rsidR="001E147D" w:rsidRPr="00123D55" w:rsidRDefault="00765E07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Show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geographical areas that are coloured, shaded or patterned in relation to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7B89" id="Text Box 31" o:spid="_x0000_s1038" type="#_x0000_t202" style="position:absolute;margin-left:-6.35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" fillcolor="window" strokeweight=".5pt">
                <v:textbox>
                  <w:txbxContent>
                    <w:p w14:paraId="29D6B04F" w14:textId="77777777" w:rsidR="001E147D" w:rsidRPr="00B1317C" w:rsidRDefault="00953355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630AD66" w14:textId="305AE418" w:rsidR="001E147D" w:rsidRPr="00123D55" w:rsidRDefault="00765E07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Show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s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geographical areas that are coloured, shaded or patterned in relation to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B8953E" wp14:editId="5E07C14C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7AD93B2" w14:textId="71211E81" w:rsidR="001E147D" w:rsidRPr="00123D55" w:rsidRDefault="00765E07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All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the people who live in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53E" id="Text Box 32" o:spid="_x0000_s1039" type="#_x0000_t202" style="position:absolute;margin-left:-6.15pt;margin-top:197.7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" fillcolor="window" strokeweight=".5pt">
                <v:textbox>
                  <w:txbxContent>
                    <w:p w14:paraId="17AD93B2" w14:textId="71211E81" w:rsidR="001E147D" w:rsidRPr="00123D55" w:rsidRDefault="00765E07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All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the people who live in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92942" wp14:editId="1D2E0A2B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B62F1B3" w14:textId="02534A2F" w:rsidR="001E147D" w:rsidRPr="00A96246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F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ormed when two plates collide, pushing up rocks to form mountains.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942" id="Text Box 33" o:spid="_x0000_s1040" type="#_x0000_t202" style="position:absolute;margin-left:-6.2pt;margin-top:-2.2pt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" fillcolor="window" strokeweight=".5pt">
                <v:textbox>
                  <w:txbxContent>
                    <w:p w14:paraId="6B62F1B3" w14:textId="02534A2F" w:rsidR="001E147D" w:rsidRPr="00A96246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F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ormed when two plates collide, pushing up rocks to form mountains.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D5480" wp14:editId="293DEB63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60B329FA">
              <v:line id="Straight Connector 34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257.8pt,-1.45pt" to="257.8pt,566.85pt" w14:anchorId="25482F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89B32F" wp14:editId="7C3CD2EB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1FD4250E">
              <v:line id="Straight Connector 35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384.05pt" to="806.15pt,384.05pt" w14:anchorId="6ED51B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7360B2" wp14:editId="4656623C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878C294">
              <v:line id="Straight Connector 3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183.05pt" to="806.15pt,183.05pt" w14:anchorId="2BBC7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2B9F5B" wp14:editId="4C064496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9219836" w14:textId="77777777" w:rsidR="001E147D" w:rsidRPr="00B1317C" w:rsidRDefault="001E147D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296FEF7D" w14:textId="0B5A0108" w:rsidR="001E147D" w:rsidRPr="00123D55" w:rsidRDefault="00765E07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 line joining points of equal height and indicating hills, valleys, and the steepness of slopes.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9F5B" id="Text Box 37" o:spid="_x0000_s1041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" fillcolor="window" strokeweight=".5pt">
                <v:textbox>
                  <w:txbxContent>
                    <w:p w14:paraId="19219836" w14:textId="77777777" w:rsidR="001E147D" w:rsidRPr="00B1317C" w:rsidRDefault="001E147D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296FEF7D" w14:textId="0B5A0108" w:rsidR="001E147D" w:rsidRPr="00123D55" w:rsidRDefault="00765E07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 line joining points of equal height and indicating hills, valleys, and the steepness of slopes.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5FFF5" wp14:editId="4571D4E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4CD245A" w14:textId="1D0DCB67" w:rsidR="001E147D" w:rsidRPr="00123D55" w:rsidRDefault="00765E07" w:rsidP="00765E0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765E07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shd w:val="clear" w:color="auto" w:fill="D2DEEF"/>
                              </w:rPr>
                              <w:t>A large area of land which is protected by the government because of its natural </w:t>
                            </w:r>
                            <w:hyperlink r:id="rId10" w:tgtFrame="_blank" w:history="1">
                              <w:r w:rsidRPr="00765E07">
                                <w:rPr>
                                  <w:rStyle w:val="normaltextrun"/>
                                  <w:rFonts w:ascii="Calibri" w:hAnsi="Calibri" w:cs="Calibri"/>
                                  <w:color w:val="000000"/>
                                  <w:sz w:val="26"/>
                                  <w:szCs w:val="26"/>
                                  <w:u w:val="single"/>
                                  <w:shd w:val="clear" w:color="auto" w:fill="D2DEEF"/>
                                </w:rPr>
                                <w:t>beauty</w:t>
                              </w:r>
                            </w:hyperlink>
                            <w:r w:rsidRPr="00765E07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shd w:val="clear" w:color="auto" w:fill="D2DEEF"/>
                              </w:rPr>
                              <w:t>, plants, or animals</w:t>
                            </w:r>
                            <w:r w:rsidRPr="00765E07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shd w:val="clear" w:color="auto" w:fill="D2DEE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FFF5" id="Text Box 38" o:spid="_x0000_s1042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" fillcolor="window" strokeweight=".5pt">
                <v:textbox>
                  <w:txbxContent>
                    <w:p w14:paraId="54CD245A" w14:textId="1D0DCB67" w:rsidR="001E147D" w:rsidRPr="00123D55" w:rsidRDefault="00765E07" w:rsidP="00765E0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765E07"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shd w:val="clear" w:color="auto" w:fill="D2DEEF"/>
                        </w:rPr>
                        <w:t>A large area of land which is protected by the government because of its natural </w:t>
                      </w:r>
                      <w:hyperlink r:id="rId11" w:tgtFrame="_blank" w:history="1">
                        <w:r w:rsidRPr="00765E07">
                          <w:rPr>
                            <w:rStyle w:val="normaltextrun"/>
                            <w:rFonts w:ascii="Calibri" w:hAnsi="Calibri" w:cs="Calibri"/>
                            <w:color w:val="000000"/>
                            <w:sz w:val="26"/>
                            <w:szCs w:val="26"/>
                            <w:u w:val="single"/>
                            <w:shd w:val="clear" w:color="auto" w:fill="D2DEEF"/>
                          </w:rPr>
                          <w:t>beauty</w:t>
                        </w:r>
                      </w:hyperlink>
                      <w:r w:rsidRPr="00765E07"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shd w:val="clear" w:color="auto" w:fill="D2DEEF"/>
                        </w:rPr>
                        <w:t>, plants, or animals</w:t>
                      </w:r>
                      <w:r w:rsidRPr="00765E07"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shd w:val="clear" w:color="auto" w:fill="D2DEE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A3EBF" wp14:editId="65CA41FA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6FEB5B0" w14:textId="77777777" w:rsidR="00384E27" w:rsidRDefault="00384E27" w:rsidP="00384E27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30D7AA69" w14:textId="719B4029" w:rsidR="001E147D" w:rsidRPr="005623CE" w:rsidRDefault="00765E07" w:rsidP="001E147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A natural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rise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of the earth's surface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higher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than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a hill, usually greater than 2,000 feet.</w:t>
                            </w:r>
                          </w:p>
                          <w:p w14:paraId="7196D064" w14:textId="77777777" w:rsidR="001E147D" w:rsidRPr="00123D55" w:rsidRDefault="001E147D" w:rsidP="001E147D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3EBF" id="Text Box 39" o:spid="_x0000_s1043" type="#_x0000_t202" style="position:absolute;margin-left:271.05pt;margin-top:-1.15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" fillcolor="window" strokeweight=".5pt">
                <v:textbox>
                  <w:txbxContent>
                    <w:p w14:paraId="36FEB5B0" w14:textId="77777777" w:rsidR="00384E27" w:rsidRDefault="00384E27" w:rsidP="00384E27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30D7AA69" w14:textId="719B4029" w:rsidR="001E147D" w:rsidRPr="005623CE" w:rsidRDefault="00765E07" w:rsidP="001E147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A natural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rise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of the earth's surface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higher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than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6"/>
                          <w:szCs w:val="26"/>
                          <w:bdr w:val="none" w:sz="0" w:space="0" w:color="auto" w:frame="1"/>
                        </w:rPr>
                        <w:t>a hill, usually greater than 2,000 feet.</w:t>
                      </w:r>
                    </w:p>
                    <w:p w14:paraId="7196D064" w14:textId="77777777" w:rsidR="001E147D" w:rsidRPr="00123D55" w:rsidRDefault="001E147D" w:rsidP="001E147D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18F9B" w14:textId="77777777" w:rsidR="001E147D" w:rsidRDefault="001E147D"/>
    <w:p w14:paraId="238601FE" w14:textId="77777777" w:rsidR="001E147D" w:rsidRDefault="001E147D"/>
    <w:p w14:paraId="0F3CABC7" w14:textId="77777777" w:rsidR="001E147D" w:rsidRDefault="001E147D"/>
    <w:p w14:paraId="5B08B5D1" w14:textId="77777777" w:rsidR="001E147D" w:rsidRDefault="001E147D"/>
    <w:p w14:paraId="16DEB4AB" w14:textId="77777777" w:rsidR="001E147D" w:rsidRDefault="001E147D"/>
    <w:p w14:paraId="0AD9C6F4" w14:textId="77777777" w:rsidR="001E147D" w:rsidRDefault="001E147D"/>
    <w:p w14:paraId="4B1F511A" w14:textId="77777777" w:rsidR="001E147D" w:rsidRDefault="001E147D"/>
    <w:p w14:paraId="65F9C3DC" w14:textId="77777777" w:rsidR="001E147D" w:rsidRDefault="001E147D"/>
    <w:p w14:paraId="5023141B" w14:textId="77777777" w:rsidR="001E147D" w:rsidRDefault="001E147D"/>
    <w:p w14:paraId="1F3B1409" w14:textId="77777777" w:rsidR="001E147D" w:rsidRDefault="001E147D"/>
    <w:p w14:paraId="562C75D1" w14:textId="77777777" w:rsidR="001E147D" w:rsidRDefault="001E147D"/>
    <w:p w14:paraId="664355AD" w14:textId="77777777" w:rsidR="001E147D" w:rsidRDefault="001E147D"/>
    <w:p w14:paraId="1A965116" w14:textId="77777777" w:rsidR="001E147D" w:rsidRDefault="001E147D"/>
    <w:p w14:paraId="7DF4E37C" w14:textId="77777777" w:rsidR="001E147D" w:rsidRDefault="001E147D"/>
    <w:p w14:paraId="44FB30F8" w14:textId="77777777" w:rsidR="001E147D" w:rsidRDefault="001E147D"/>
    <w:p w14:paraId="1DA6542E" w14:textId="77777777" w:rsidR="001E147D" w:rsidRDefault="001E147D"/>
    <w:p w14:paraId="3041E394" w14:textId="77777777" w:rsidR="001E147D" w:rsidRDefault="001E147D"/>
    <w:p w14:paraId="722B00AE" w14:textId="77777777" w:rsidR="001E147D" w:rsidRDefault="001E147D"/>
    <w:p w14:paraId="42C6D796" w14:textId="77777777" w:rsidR="001E147D" w:rsidRDefault="001E147D"/>
    <w:p w14:paraId="6E1831B3" w14:textId="77777777" w:rsidR="001E147D" w:rsidRDefault="001E147D"/>
    <w:p w14:paraId="54E11D2A" w14:textId="77777777" w:rsidR="001E147D" w:rsidRDefault="001E147D"/>
    <w:p w14:paraId="3C66E841" w14:textId="77777777" w:rsidR="0070729A" w:rsidRDefault="0070729A" w:rsidP="0070729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93097" wp14:editId="3679E706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9FB62ED" w14:textId="77777777" w:rsidR="0070729A" w:rsidRPr="00A96246" w:rsidRDefault="0070729A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31126E5D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3097" id="Text Box 2" o:spid="_x0000_s1044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" fillcolor="window" strokeweight=".5pt">
                <v:textbox>
                  <w:txbxContent>
                    <w:p w14:paraId="19FB62ED" w14:textId="77777777" w:rsidR="0070729A" w:rsidRPr="00A96246" w:rsidRDefault="0070729A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31126E5D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A0A6AB" wp14:editId="1726F7FE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BFED678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62431CDC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A6AB" id="Text Box 4" o:spid="_x0000_s1045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" fillcolor="window" strokeweight=".5pt">
                <v:textbox>
                  <w:txbxContent>
                    <w:p w14:paraId="3BFED678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62431CDC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048724" wp14:editId="41C14EF0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1F8263B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16287F21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8724" id="Text Box 8" o:spid="_x0000_s1046" type="#_x0000_t202" style="position:absolute;margin-left:546.55pt;margin-top:-2.2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" fillcolor="window" strokeweight=".5pt">
                <v:textbox>
                  <w:txbxContent>
                    <w:p w14:paraId="51F8263B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16287F21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FE2561" wp14:editId="43ECCC0F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7C63D422">
              <v:line id="Straight Connector 11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533.8pt,-1.45pt" to="533.8pt,566.85pt" w14:anchorId="42B1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D42C6" wp14:editId="0AD7924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04BFDA0E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384BA73E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42C6" id="Text Box 14" o:spid="_x0000_s1047" type="#_x0000_t202" style="position:absolute;margin-left:-6.35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" fillcolor="window" strokeweight=".5pt">
                <v:textbox>
                  <w:txbxContent>
                    <w:p w14:paraId="04BFDA0E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384BA73E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137A73" wp14:editId="054D3A4A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8B5444D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7D34F5C7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7A73" id="Text Box 17" o:spid="_x0000_s1048" type="#_x0000_t202" style="position:absolute;margin-left:-6.15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" fillcolor="window" strokeweight=".5pt">
                <v:textbox>
                  <w:txbxContent>
                    <w:p w14:paraId="38B5444D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7D34F5C7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1D84F" wp14:editId="6D944E13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054A200" w14:textId="77777777" w:rsidR="0070729A" w:rsidRPr="00A96246" w:rsidRDefault="00EF566D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D84F" id="Text Box 18" o:spid="_x0000_s1049" type="#_x0000_t202" style="position:absolute;margin-left:-6.2pt;margin-top:-2.2pt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l/hwIAAEQ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" fillcolor="window" strokeweight=".5pt">
                <v:textbox>
                  <w:txbxContent>
                    <w:p w14:paraId="6054A200" w14:textId="77777777" w:rsidR="0070729A" w:rsidRPr="00A96246" w:rsidRDefault="00EF566D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842703" wp14:editId="01D97E87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446919E3">
              <v:line id="Straight Connector 19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from="257.8pt,-1.45pt" to="257.8pt,566.85pt" w14:anchorId="720931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D7ABD5" wp14:editId="5FE7B2FE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A4B47A8">
              <v:line id="Straight Connector 22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384.05pt" to="806.15pt,384.05pt" w14:anchorId="4F37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CA95FC" wp14:editId="34E8CA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4CAE72D">
              <v:line id="Straight Connector 23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9.95pt,183.05pt" to="806.15pt,183.05pt" w14:anchorId="2E7D2D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BF97E9" wp14:editId="0E339D3D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6721AB2F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1D7B270A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97E9" id="Text Box 24" o:spid="_x0000_s1050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" fillcolor="window" strokeweight=".5pt">
                <v:textbox>
                  <w:txbxContent>
                    <w:p w14:paraId="6721AB2F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1D7B270A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23ED99" wp14:editId="165EE884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12CAB2B4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06971CD3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D99" id="Text Box 25" o:spid="_x0000_s1051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" fillcolor="window" strokeweight=".5pt">
                <v:textbox>
                  <w:txbxContent>
                    <w:p w14:paraId="12CAB2B4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06971CD3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0AD303" wp14:editId="044E09BD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3128F47" w14:textId="77777777" w:rsidR="0070729A" w:rsidRPr="00A96246" w:rsidRDefault="003F6F94" w:rsidP="0070729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03EFCA41" w14:textId="77777777" w:rsidR="0070729A" w:rsidRPr="00123D55" w:rsidRDefault="0070729A" w:rsidP="0070729A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D303" id="Text Box 26" o:spid="_x0000_s1052" type="#_x0000_t202" style="position:absolute;margin-left:271.05pt;margin-top:-1.15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" fillcolor="window" strokeweight=".5pt">
                <v:textbox>
                  <w:txbxContent>
                    <w:p w14:paraId="33128F47" w14:textId="77777777" w:rsidR="0070729A" w:rsidRPr="00A96246" w:rsidRDefault="003F6F94" w:rsidP="0070729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03EFCA41" w14:textId="77777777" w:rsidR="0070729A" w:rsidRPr="00123D55" w:rsidRDefault="0070729A" w:rsidP="0070729A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95CD12" w14:textId="77777777" w:rsidR="0070729A" w:rsidRDefault="0070729A"/>
    <w:p w14:paraId="5220BBB2" w14:textId="77777777" w:rsidR="0070729A" w:rsidRDefault="0070729A"/>
    <w:p w14:paraId="13CB595B" w14:textId="77777777" w:rsidR="0070729A" w:rsidRDefault="0070729A"/>
    <w:p w14:paraId="6D9C8D39" w14:textId="77777777" w:rsidR="0070729A" w:rsidRDefault="0070729A"/>
    <w:p w14:paraId="675E05EE" w14:textId="77777777" w:rsidR="0070729A" w:rsidRDefault="0070729A"/>
    <w:p w14:paraId="2FC17F8B" w14:textId="77777777" w:rsidR="0070729A" w:rsidRDefault="0070729A"/>
    <w:p w14:paraId="0A4F7224" w14:textId="77777777" w:rsidR="0070729A" w:rsidRDefault="0070729A"/>
    <w:p w14:paraId="5AE48A43" w14:textId="77777777" w:rsidR="0070729A" w:rsidRDefault="0070729A"/>
    <w:p w14:paraId="50F40DEB" w14:textId="77777777" w:rsidR="0070729A" w:rsidRDefault="0070729A"/>
    <w:p w14:paraId="77A52294" w14:textId="77777777" w:rsidR="0070729A" w:rsidRDefault="0070729A"/>
    <w:p w14:paraId="007DCDA8" w14:textId="77777777" w:rsidR="0070729A" w:rsidRDefault="0070729A"/>
    <w:p w14:paraId="450EA2D7" w14:textId="77777777" w:rsidR="0070729A" w:rsidRDefault="0070729A"/>
    <w:p w14:paraId="3DD355C9" w14:textId="77777777" w:rsidR="0070729A" w:rsidRDefault="0070729A"/>
    <w:p w14:paraId="1A81F0B1" w14:textId="77777777" w:rsidR="0070729A" w:rsidRDefault="0070729A"/>
    <w:p w14:paraId="717AAFBA" w14:textId="77777777" w:rsidR="0070729A" w:rsidRDefault="0070729A"/>
    <w:p w14:paraId="56EE48EE" w14:textId="77777777" w:rsidR="0070729A" w:rsidRDefault="0070729A"/>
    <w:p w14:paraId="2908EB2C" w14:textId="77777777" w:rsidR="0070729A" w:rsidRDefault="0070729A"/>
    <w:p w14:paraId="121FD38A" w14:textId="77777777" w:rsidR="0070729A" w:rsidRDefault="0070729A"/>
    <w:p w14:paraId="1FE2DD96" w14:textId="77777777" w:rsidR="0070729A" w:rsidRDefault="0070729A"/>
    <w:p w14:paraId="27357532" w14:textId="77777777" w:rsidR="0070729A" w:rsidRDefault="0070729A"/>
    <w:p w14:paraId="07F023C8" w14:textId="77777777" w:rsidR="0070729A" w:rsidRDefault="0070729A"/>
    <w:p w14:paraId="50056856" w14:textId="77777777" w:rsidR="00FD23BC" w:rsidRDefault="00123D5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43E52" wp14:editId="2B67988C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A791A" w14:textId="77777777"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4BDB5498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3E52" id="Text Box 13" o:spid="_x0000_s1053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" fillcolor="white [3201]" strokeweight=".5pt">
                <v:textbox>
                  <w:txbxContent>
                    <w:p w14:paraId="235A791A" w14:textId="77777777"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4BDB5498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3F4A6" wp14:editId="6FDD4A3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FA76" w14:textId="77777777" w:rsidR="00A96246" w:rsidRPr="00DF71CC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74869460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3F4A6" id="Text Box 10" o:spid="_x0000_s1054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" fillcolor="white [3201]" strokeweight=".5pt">
                <v:textbox>
                  <w:txbxContent>
                    <w:p w14:paraId="5423FA76" w14:textId="77777777" w:rsidR="00A96246" w:rsidRPr="00DF71CC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74869460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4E584" wp14:editId="7A95C201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38AF4" w14:textId="77777777" w:rsidR="00EF566D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14:paraId="2C6CC469" w14:textId="77777777" w:rsidR="00EF566D" w:rsidRPr="00783AB7" w:rsidRDefault="00EF566D" w:rsidP="00EF566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46ABBD8F" w14:textId="77777777" w:rsidR="000002DD" w:rsidRPr="00961AAC" w:rsidRDefault="000002DD" w:rsidP="00961AAC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E584" id="Text Box 7" o:spid="_x0000_s1055" type="#_x0000_t202" style="position:absolute;margin-left:546.55pt;margin-top:-2.2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" fillcolor="white [3201]" strokeweight=".5pt">
                <v:textbox>
                  <w:txbxContent>
                    <w:p w14:paraId="54738AF4" w14:textId="77777777" w:rsidR="00EF566D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14:paraId="2C6CC469" w14:textId="77777777" w:rsidR="00EF566D" w:rsidRPr="00783AB7" w:rsidRDefault="00EF566D" w:rsidP="00EF566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46ABBD8F" w14:textId="77777777" w:rsidR="000002DD" w:rsidRPr="00961AAC" w:rsidRDefault="000002DD" w:rsidP="00961AAC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0A463" wp14:editId="70EF45E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57DED14A">
              <v:line id="Straight Connector 21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533.8pt,-1.45pt" to="533.8pt,566.85pt" w14:anchorId="78FBEA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">
                <v:stroke dashstyle="dashDo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983E3" wp14:editId="532574B4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53AD7913" w14:textId="77777777"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5C8C6B09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83E3" id="Text Box 3" o:spid="_x0000_s1056" type="#_x0000_t202" style="position:absolute;margin-left:-6.35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" fillcolor="window" strokeweight=".5pt">
                <v:textbox>
                  <w:txbxContent>
                    <w:p w14:paraId="53AD7913" w14:textId="77777777"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5C8C6B09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B040A" wp14:editId="5ED6EDF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FE95" w14:textId="77777777" w:rsidR="00A96246" w:rsidRPr="00953355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5C71F136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040A" id="Text Box 6" o:spid="_x0000_s1057" type="#_x0000_t202" style="position:absolute;margin-left:-6.15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" fillcolor="white [3201]" strokeweight=".5pt">
                <v:textbox>
                  <w:txbxContent>
                    <w:p w14:paraId="2AF2FE95" w14:textId="77777777" w:rsidR="00A96246" w:rsidRPr="00953355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5C71F136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F480" wp14:editId="7FD4BA6C">
                <wp:simplePos x="0" y="0"/>
                <wp:positionH relativeFrom="column">
                  <wp:posOffset>-78740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E269" w14:textId="77777777" w:rsidR="000002DD" w:rsidRPr="00961AAC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F480" id="Text Box 1" o:spid="_x0000_s1058" type="#_x0000_t202" style="position:absolute;margin-left:-6.2pt;margin-top:-2.2pt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" fillcolor="white [3201]" strokeweight=".5pt">
                <v:textbox>
                  <w:txbxContent>
                    <w:p w14:paraId="67A8E269" w14:textId="77777777" w:rsidR="000002DD" w:rsidRPr="00961AAC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0BF0B" wp14:editId="7AADBB92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="http://schemas.openxmlformats.org/drawingml/2006/main">
            <w:pict w14:anchorId="00A3ECFE">
              <v:line id="Straight Connector 20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257.8pt,-1.45pt" to="257.8pt,566.85pt" w14:anchorId="559CAA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1C12E" wp14:editId="3C5CE65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D23C8B5">
              <v:line id="Straight Connector 1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9.95pt,384.05pt" to="806.15pt,384.05pt" w14:anchorId="6817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">
                <v:stroke dashstyle="dashDot"/>
              </v:line>
            </w:pict>
          </mc:Fallback>
        </mc:AlternateContent>
      </w:r>
      <w:r w:rsidR="00202E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D6F58" wp14:editId="5FA577B5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FD3FC6C">
              <v:line id="Straight Connector 15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9.95pt,183.05pt" to="806.15pt,183.05pt" w14:anchorId="50681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">
                <v:stroke dashstyle="dashDot"/>
              </v:lin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E3471" wp14:editId="725EBD26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DFEBE" w14:textId="77777777" w:rsidR="00A96246" w:rsidRPr="00A96246" w:rsidRDefault="00A96246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Insert text here</w:t>
                            </w:r>
                          </w:p>
                          <w:p w14:paraId="0DA123B1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E3471" id="Text Box 12" o:spid="_x0000_s1059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" fillcolor="white [3201]" strokeweight=".5pt">
                <v:textbox>
                  <w:txbxContent>
                    <w:p w14:paraId="0AFDFEBE" w14:textId="77777777" w:rsidR="00A96246" w:rsidRPr="00A96246" w:rsidRDefault="00A96246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Insert text here</w:t>
                      </w:r>
                    </w:p>
                    <w:p w14:paraId="0DA123B1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8B3C70" wp14:editId="739A623C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36E15" w14:textId="77777777" w:rsidR="00A96246" w:rsidRPr="00953355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50895670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3C70" id="Text Box 9" o:spid="_x0000_s1060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" fillcolor="white [3201]" strokeweight=".5pt">
                <v:textbox>
                  <w:txbxContent>
                    <w:p w14:paraId="67D36E15" w14:textId="77777777" w:rsidR="00A96246" w:rsidRPr="00953355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50895670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797EE" wp14:editId="124C29F4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6FDDC" w14:textId="77777777" w:rsidR="00A96246" w:rsidRPr="003E63DB" w:rsidRDefault="003F6F94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Insert text here</w:t>
                            </w:r>
                          </w:p>
                          <w:p w14:paraId="0C8FE7CE" w14:textId="77777777" w:rsidR="000002DD" w:rsidRPr="00123D55" w:rsidRDefault="000002DD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97EE" id="Text Box 5" o:spid="_x0000_s1061" type="#_x0000_t202" style="position:absolute;margin-left:271.05pt;margin-top:-1.15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" fillcolor="white [3201]" strokeweight=".5pt">
                <v:textbox>
                  <w:txbxContent>
                    <w:p w14:paraId="3B56FDDC" w14:textId="77777777" w:rsidR="00A96246" w:rsidRPr="003E63DB" w:rsidRDefault="003F6F94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Insert text here</w:t>
                      </w:r>
                    </w:p>
                    <w:p w14:paraId="0C8FE7CE" w14:textId="77777777" w:rsidR="000002DD" w:rsidRPr="00123D55" w:rsidRDefault="000002DD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D23BC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C651" w14:textId="77777777" w:rsidR="005072D3" w:rsidRDefault="005072D3" w:rsidP="002A4EB5">
      <w:pPr>
        <w:spacing w:after="0" w:line="240" w:lineRule="auto"/>
      </w:pPr>
      <w:r>
        <w:separator/>
      </w:r>
    </w:p>
  </w:endnote>
  <w:endnote w:type="continuationSeparator" w:id="0">
    <w:p w14:paraId="308D56CC" w14:textId="77777777" w:rsidR="005072D3" w:rsidRDefault="005072D3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50C6" w14:textId="77777777" w:rsidR="005072D3" w:rsidRDefault="005072D3" w:rsidP="002A4EB5">
      <w:pPr>
        <w:spacing w:after="0" w:line="240" w:lineRule="auto"/>
      </w:pPr>
      <w:r>
        <w:separator/>
      </w:r>
    </w:p>
  </w:footnote>
  <w:footnote w:type="continuationSeparator" w:id="0">
    <w:p w14:paraId="7B04FA47" w14:textId="77777777" w:rsidR="005072D3" w:rsidRDefault="005072D3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A1"/>
    <w:rsid w:val="000002DD"/>
    <w:rsid w:val="000225AB"/>
    <w:rsid w:val="00026D79"/>
    <w:rsid w:val="0003516F"/>
    <w:rsid w:val="00045C3F"/>
    <w:rsid w:val="000D282B"/>
    <w:rsid w:val="00123D55"/>
    <w:rsid w:val="00130E6D"/>
    <w:rsid w:val="0018129F"/>
    <w:rsid w:val="001A0825"/>
    <w:rsid w:val="001E147D"/>
    <w:rsid w:val="001E5124"/>
    <w:rsid w:val="001E77DC"/>
    <w:rsid w:val="00202ED6"/>
    <w:rsid w:val="0021008D"/>
    <w:rsid w:val="00246B46"/>
    <w:rsid w:val="00262D0F"/>
    <w:rsid w:val="002A4EB5"/>
    <w:rsid w:val="002B15A9"/>
    <w:rsid w:val="002D3295"/>
    <w:rsid w:val="00316DBD"/>
    <w:rsid w:val="00325A81"/>
    <w:rsid w:val="0033175A"/>
    <w:rsid w:val="00345F92"/>
    <w:rsid w:val="003617C2"/>
    <w:rsid w:val="00384E27"/>
    <w:rsid w:val="003A0526"/>
    <w:rsid w:val="003A24C8"/>
    <w:rsid w:val="003E63DB"/>
    <w:rsid w:val="003E67A8"/>
    <w:rsid w:val="003F0FD3"/>
    <w:rsid w:val="003F5405"/>
    <w:rsid w:val="003F6F94"/>
    <w:rsid w:val="004303FB"/>
    <w:rsid w:val="00490A45"/>
    <w:rsid w:val="004B2D74"/>
    <w:rsid w:val="004C3598"/>
    <w:rsid w:val="004C59B9"/>
    <w:rsid w:val="004D283F"/>
    <w:rsid w:val="004D3348"/>
    <w:rsid w:val="004E5630"/>
    <w:rsid w:val="005072D3"/>
    <w:rsid w:val="00511E59"/>
    <w:rsid w:val="00515BDF"/>
    <w:rsid w:val="00552FE4"/>
    <w:rsid w:val="005623CE"/>
    <w:rsid w:val="005649CC"/>
    <w:rsid w:val="0059754B"/>
    <w:rsid w:val="005B377D"/>
    <w:rsid w:val="005B4F26"/>
    <w:rsid w:val="005C0A3A"/>
    <w:rsid w:val="005C457C"/>
    <w:rsid w:val="005F794C"/>
    <w:rsid w:val="00685B50"/>
    <w:rsid w:val="006A2980"/>
    <w:rsid w:val="006A3222"/>
    <w:rsid w:val="006B2AEA"/>
    <w:rsid w:val="006E4C56"/>
    <w:rsid w:val="00703EDA"/>
    <w:rsid w:val="0070729A"/>
    <w:rsid w:val="007303FF"/>
    <w:rsid w:val="00743E90"/>
    <w:rsid w:val="007515CF"/>
    <w:rsid w:val="00756477"/>
    <w:rsid w:val="00763D71"/>
    <w:rsid w:val="00765E07"/>
    <w:rsid w:val="007738F9"/>
    <w:rsid w:val="00783AB7"/>
    <w:rsid w:val="0078704F"/>
    <w:rsid w:val="007A0A3F"/>
    <w:rsid w:val="0083576B"/>
    <w:rsid w:val="008410D1"/>
    <w:rsid w:val="008B01C3"/>
    <w:rsid w:val="008B6597"/>
    <w:rsid w:val="008E67D1"/>
    <w:rsid w:val="008E7211"/>
    <w:rsid w:val="009413E2"/>
    <w:rsid w:val="0094171F"/>
    <w:rsid w:val="00953355"/>
    <w:rsid w:val="00957365"/>
    <w:rsid w:val="00961AAC"/>
    <w:rsid w:val="009777A1"/>
    <w:rsid w:val="00994BB0"/>
    <w:rsid w:val="00997701"/>
    <w:rsid w:val="009D4A05"/>
    <w:rsid w:val="00A006C4"/>
    <w:rsid w:val="00A376FC"/>
    <w:rsid w:val="00A411E6"/>
    <w:rsid w:val="00A92C9F"/>
    <w:rsid w:val="00A948B7"/>
    <w:rsid w:val="00A96246"/>
    <w:rsid w:val="00AA2D8F"/>
    <w:rsid w:val="00AB38DD"/>
    <w:rsid w:val="00AF347B"/>
    <w:rsid w:val="00B05124"/>
    <w:rsid w:val="00B07EC6"/>
    <w:rsid w:val="00B1317C"/>
    <w:rsid w:val="00B163A4"/>
    <w:rsid w:val="00B22F13"/>
    <w:rsid w:val="00B70F8F"/>
    <w:rsid w:val="00B71DB1"/>
    <w:rsid w:val="00B8711C"/>
    <w:rsid w:val="00BD0CEB"/>
    <w:rsid w:val="00BF6753"/>
    <w:rsid w:val="00C12568"/>
    <w:rsid w:val="00C3213B"/>
    <w:rsid w:val="00C4783E"/>
    <w:rsid w:val="00C74403"/>
    <w:rsid w:val="00CD5EE3"/>
    <w:rsid w:val="00D003E6"/>
    <w:rsid w:val="00D07A7A"/>
    <w:rsid w:val="00D35077"/>
    <w:rsid w:val="00D527A3"/>
    <w:rsid w:val="00D70174"/>
    <w:rsid w:val="00DF71CC"/>
    <w:rsid w:val="00E11CBB"/>
    <w:rsid w:val="00E1551A"/>
    <w:rsid w:val="00E41792"/>
    <w:rsid w:val="00E60180"/>
    <w:rsid w:val="00E75364"/>
    <w:rsid w:val="00EB590B"/>
    <w:rsid w:val="00EF566D"/>
    <w:rsid w:val="00F12CE7"/>
    <w:rsid w:val="00F43098"/>
    <w:rsid w:val="00F77FA5"/>
    <w:rsid w:val="00F857AC"/>
    <w:rsid w:val="00FB6C39"/>
    <w:rsid w:val="00FD23BC"/>
    <w:rsid w:val="00FE216F"/>
    <w:rsid w:val="00FF5048"/>
    <w:rsid w:val="00FF6E3A"/>
    <w:rsid w:val="2E458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4B91"/>
  <w15:docId w15:val="{137D71EF-88A9-41D6-9EC0-D248AB0B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  <w:style w:type="character" w:customStyle="1" w:styleId="normaltextrun">
    <w:name w:val="normaltextrun"/>
    <w:basedOn w:val="DefaultParagraphFont"/>
    <w:rsid w:val="0076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llinsdictionary.com/dictionary/english/beaut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ollinsdictionary.com/dictionary/english/beaut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SEL~1\AppData\Local\Temp\7zO8D03631F\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d9292d-8b82-4250-868d-9e6fc68dd06f">
      <Terms xmlns="http://schemas.microsoft.com/office/infopath/2007/PartnerControls"/>
    </lcf76f155ced4ddcb4097134ff3c332f>
    <TaxCatchAll xmlns="59025288-42e0-4d93-ae8f-1814a66342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6B9E2A850A841A46DF84836850B56" ma:contentTypeVersion="18" ma:contentTypeDescription="Create a new document." ma:contentTypeScope="" ma:versionID="f0d6a71c093be9b00812bd6e11bd1787">
  <xsd:schema xmlns:xsd="http://www.w3.org/2001/XMLSchema" xmlns:xs="http://www.w3.org/2001/XMLSchema" xmlns:p="http://schemas.microsoft.com/office/2006/metadata/properties" xmlns:ns2="d5d9292d-8b82-4250-868d-9e6fc68dd06f" xmlns:ns3="59025288-42e0-4d93-ae8f-1814a6634206" targetNamespace="http://schemas.microsoft.com/office/2006/metadata/properties" ma:root="true" ma:fieldsID="f809148ac24458b4e4f394f788df3bc2" ns2:_="" ns3:_="">
    <xsd:import namespace="d5d9292d-8b82-4250-868d-9e6fc68dd06f"/>
    <xsd:import namespace="59025288-42e0-4d93-ae8f-1814a663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9292d-8b82-4250-868d-9e6fc68d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784c52-400e-44fd-85e2-d90bcdba3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5288-42e0-4d93-ae8f-1814a663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0e33e-c92e-42da-8fcb-38db8b337a96}" ma:internalName="TaxCatchAll" ma:showField="CatchAllData" ma:web="59025288-42e0-4d93-ae8f-1814a6634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28FE-71C6-454F-8630-B6CFB7BACA0D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59025288-42e0-4d93-ae8f-1814a6634206"/>
    <ds:schemaRef ds:uri="d5d9292d-8b82-4250-868d-9e6fc68dd06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AB78DF-18FD-4472-BD08-7473B859A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01566-5386-46CE-821F-8ECD1622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9292d-8b82-4250-868d-9e6fc68dd06f"/>
    <ds:schemaRef ds:uri="59025288-42e0-4d93-ae8f-1814a663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DBFA1-C4F7-4F58-B6BC-83B101F2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3x3_Vocabulary_Flash_Card_Template</Template>
  <TotalTime>9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118</CharactersWithSpaces>
  <SharedDoc>false</SharedDoc>
  <HyperlinkBase>http://www.class-templates.com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Dagmar Heseltine</dc:creator>
  <cp:keywords>Flash Card Template</cp:keywords>
  <dc:description>Replace 'Insert text here' with your own words.</dc:description>
  <cp:lastModifiedBy>Katie Willett</cp:lastModifiedBy>
  <cp:revision>3</cp:revision>
  <cp:lastPrinted>2021-03-26T14:07:00Z</cp:lastPrinted>
  <dcterms:created xsi:type="dcterms:W3CDTF">2024-01-25T16:23:00Z</dcterms:created>
  <dcterms:modified xsi:type="dcterms:W3CDTF">2024-01-25T16:31:00Z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  <property fmtid="{D5CDD505-2E9C-101B-9397-08002B2CF9AE}" pid="5" name="ContentTypeId">
    <vt:lpwstr>0x0101006056B9E2A850A841A46DF84836850B56</vt:lpwstr>
  </property>
  <property fmtid="{D5CDD505-2E9C-101B-9397-08002B2CF9AE}" pid="6" name="MediaServiceImageTags">
    <vt:lpwstr/>
  </property>
</Properties>
</file>